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DD" w:rsidRPr="00FB1430" w:rsidRDefault="002D1DDD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bookmarkStart w:id="0" w:name="_GoBack"/>
      <w:bookmarkEnd w:id="0"/>
    </w:p>
    <w:p w:rsidR="002D1DDD" w:rsidRPr="00FB1430" w:rsidRDefault="002D1DDD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IN.271.22.2019.BK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2D1DDD" w:rsidRPr="00FB1430" w:rsidRDefault="002D1DDD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>amawiający: Miasto i Gmina Morawica</w:t>
      </w:r>
    </w:p>
    <w:p w:rsidR="002D1DDD" w:rsidRPr="00FB1430" w:rsidRDefault="002D1DDD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2D1DDD" w:rsidRPr="00FB1430" w:rsidRDefault="002D1DDD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2D1DDD" w:rsidRPr="00FB1430" w:rsidRDefault="002D1DDD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2D1DDD" w:rsidRPr="00FB1430" w:rsidRDefault="002D1DDD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2D1DDD" w:rsidRPr="00FB1430" w:rsidRDefault="002D1DDD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2D1DDD" w:rsidRPr="00FB1430" w:rsidRDefault="002D1DDD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KRS/CEiDG)</w:t>
      </w:r>
    </w:p>
    <w:p w:rsidR="002D1DDD" w:rsidRPr="00FB1430" w:rsidRDefault="002D1DDD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2D1DDD" w:rsidRPr="00FB1430" w:rsidRDefault="002D1DDD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2D1DDD" w:rsidRPr="00FB1430" w:rsidRDefault="002D1DDD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2D1DDD" w:rsidRPr="00FB1430" w:rsidRDefault="002D1DDD" w:rsidP="00C4103F">
      <w:pPr>
        <w:rPr>
          <w:rFonts w:ascii="Cambria" w:hAnsi="Cambria" w:cs="Cambria"/>
          <w:sz w:val="20"/>
          <w:szCs w:val="20"/>
        </w:rPr>
      </w:pPr>
    </w:p>
    <w:p w:rsidR="002D1DDD" w:rsidRPr="00FB1430" w:rsidRDefault="002D1DDD" w:rsidP="00C4103F">
      <w:pPr>
        <w:rPr>
          <w:rFonts w:ascii="Cambria" w:hAnsi="Cambria" w:cs="Cambria"/>
          <w:sz w:val="20"/>
          <w:szCs w:val="20"/>
        </w:rPr>
      </w:pPr>
    </w:p>
    <w:p w:rsidR="002D1DDD" w:rsidRPr="00FB1430" w:rsidRDefault="002D1DDD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2D1DDD" w:rsidRPr="00FB1430" w:rsidRDefault="002D1DDD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2D1DDD" w:rsidRPr="00FB1430" w:rsidRDefault="002D1DDD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Pzp), </w:t>
      </w:r>
    </w:p>
    <w:p w:rsidR="002D1DDD" w:rsidRPr="00FB1430" w:rsidRDefault="002D1DDD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2D1DDD" w:rsidRPr="00FB1430" w:rsidRDefault="002D1DDD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2D1DDD" w:rsidRPr="00FB1430" w:rsidRDefault="002D1DDD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2D1DDD" w:rsidRPr="00FB1430" w:rsidRDefault="002D1DDD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Budowa żłobka w Morawicy</w:t>
      </w:r>
      <w:r w:rsidRPr="00FB1430">
        <w:rPr>
          <w:rFonts w:ascii="Cambria" w:hAnsi="Cambria" w:cs="Cambria"/>
          <w:sz w:val="20"/>
          <w:szCs w:val="20"/>
        </w:rPr>
        <w:t xml:space="preserve"> realizowanego przez </w:t>
      </w:r>
      <w:r>
        <w:rPr>
          <w:rFonts w:ascii="Cambria" w:hAnsi="Cambria" w:cs="Cambria"/>
          <w:sz w:val="20"/>
          <w:szCs w:val="20"/>
        </w:rPr>
        <w:t xml:space="preserve">Miasto i 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Gminę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2D1DDD" w:rsidRPr="00FB1430" w:rsidRDefault="002D1DDD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2D1DDD" w:rsidRPr="00FB1430" w:rsidRDefault="002D1DDD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D1DDD" w:rsidRDefault="002D1DDD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spełniam warunki udziału w postępowaniu okreś</w:t>
      </w:r>
      <w:r>
        <w:rPr>
          <w:rFonts w:ascii="Cambria" w:hAnsi="Cambria" w:cs="Cambria"/>
          <w:sz w:val="20"/>
          <w:szCs w:val="20"/>
        </w:rPr>
        <w:t>lone przez zamawiającego w    </w:t>
      </w:r>
      <w:r>
        <w:rPr>
          <w:rFonts w:ascii="Cambria" w:hAnsi="Cambria" w:cs="Cambria"/>
          <w:b/>
          <w:bCs/>
          <w:sz w:val="20"/>
          <w:szCs w:val="20"/>
        </w:rPr>
        <w:t>SIWZ</w:t>
      </w:r>
    </w:p>
    <w:p w:rsidR="002D1DDD" w:rsidRDefault="002D1DDD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D1DDD" w:rsidRPr="002B244D" w:rsidRDefault="002D1DDD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2D1DDD" w:rsidRPr="00FB1430" w:rsidRDefault="002D1DDD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2D1DDD" w:rsidRPr="00FB1430" w:rsidRDefault="002D1DDD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D1DDD" w:rsidRPr="00FB1430" w:rsidRDefault="002D1DDD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2D1DDD" w:rsidRPr="00FB1430" w:rsidRDefault="002D1DDD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2D1DDD" w:rsidRPr="00FB1430" w:rsidRDefault="002D1DDD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D1DDD" w:rsidRPr="00FB1430" w:rsidRDefault="002D1DDD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D1DDD" w:rsidRPr="00FB1430" w:rsidRDefault="002D1DDD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D1DDD" w:rsidRPr="00FB1430" w:rsidRDefault="002D1DDD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D1DDD" w:rsidRPr="00FB1430" w:rsidRDefault="002D1DDD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2D1DDD" w:rsidRPr="00FB1430" w:rsidRDefault="002D1DDD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SIWZ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następującego/ych podmiotu/ów: 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………………………………………………………………………………..</w:t>
      </w:r>
    </w:p>
    <w:p w:rsidR="002D1DDD" w:rsidRPr="00FB1430" w:rsidRDefault="002D1DDD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2D1DDD" w:rsidRPr="00FB1430" w:rsidRDefault="002D1DDD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2D1DDD" w:rsidRPr="00FB1430" w:rsidRDefault="002D1DDD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D1DDD" w:rsidRPr="00FB1430" w:rsidRDefault="002D1DDD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D1DDD" w:rsidRPr="00FB1430" w:rsidRDefault="002D1DDD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2D1DDD" w:rsidRPr="00FB1430" w:rsidRDefault="002D1DDD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D1DDD" w:rsidRPr="00FB1430" w:rsidRDefault="002D1DDD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2D1DDD" w:rsidRPr="00FB1430" w:rsidRDefault="002D1DDD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2D1DDD" w:rsidRPr="00FB1430" w:rsidRDefault="002D1DDD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2D1DDD" w:rsidRPr="00FB1430" w:rsidRDefault="002D1DDD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D1DDD" w:rsidRPr="00FB1430" w:rsidRDefault="002D1DDD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2D1DDD" w:rsidRPr="00FB1430" w:rsidRDefault="002D1DDD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2D1DDD" w:rsidRPr="00FB1430" w:rsidRDefault="002D1DDD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2D1DDD" w:rsidRPr="00FB1430" w:rsidRDefault="002D1DDD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D1DDD" w:rsidRPr="00FB1430" w:rsidRDefault="002D1DDD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D1DDD" w:rsidRPr="00FB1430" w:rsidRDefault="002D1DDD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2D1DDD" w:rsidRPr="00FB1430" w:rsidRDefault="002D1DDD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2D1DDD" w:rsidRPr="00FB1430" w:rsidRDefault="002D1DDD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2D1DDD" w:rsidRPr="00FB1430" w:rsidRDefault="002D1DDD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2D1DDD" w:rsidRPr="00FB1430" w:rsidRDefault="002D1DDD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2D1DDD" w:rsidRPr="00FB143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DDD" w:rsidRDefault="002D1DDD" w:rsidP="0038231F">
      <w:pPr>
        <w:spacing w:after="0" w:line="240" w:lineRule="auto"/>
      </w:pPr>
      <w:r>
        <w:separator/>
      </w:r>
    </w:p>
  </w:endnote>
  <w:endnote w:type="continuationSeparator" w:id="0">
    <w:p w:rsidR="002D1DDD" w:rsidRDefault="002D1DD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DDD" w:rsidRDefault="002D1D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DDD" w:rsidRDefault="002D1DDD" w:rsidP="0038231F">
      <w:pPr>
        <w:spacing w:after="0" w:line="240" w:lineRule="auto"/>
      </w:pPr>
      <w:r>
        <w:separator/>
      </w:r>
    </w:p>
  </w:footnote>
  <w:footnote w:type="continuationSeparator" w:id="0">
    <w:p w:rsidR="002D1DDD" w:rsidRDefault="002D1DD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25C8D"/>
    <w:rsid w:val="000303EE"/>
    <w:rsid w:val="00073C3D"/>
    <w:rsid w:val="0008025C"/>
    <w:rsid w:val="000809B6"/>
    <w:rsid w:val="000B1025"/>
    <w:rsid w:val="000B54D1"/>
    <w:rsid w:val="000C021E"/>
    <w:rsid w:val="000C18AF"/>
    <w:rsid w:val="000C59D8"/>
    <w:rsid w:val="000D2E3B"/>
    <w:rsid w:val="000D6F17"/>
    <w:rsid w:val="000D73C4"/>
    <w:rsid w:val="000E4D37"/>
    <w:rsid w:val="001208C8"/>
    <w:rsid w:val="001902D2"/>
    <w:rsid w:val="001C6945"/>
    <w:rsid w:val="001E532C"/>
    <w:rsid w:val="001F027E"/>
    <w:rsid w:val="00203A40"/>
    <w:rsid w:val="002168A8"/>
    <w:rsid w:val="00220C8B"/>
    <w:rsid w:val="00255142"/>
    <w:rsid w:val="00256CEC"/>
    <w:rsid w:val="00262D61"/>
    <w:rsid w:val="00290B01"/>
    <w:rsid w:val="002B1207"/>
    <w:rsid w:val="002B244D"/>
    <w:rsid w:val="002C18E0"/>
    <w:rsid w:val="002C1C7B"/>
    <w:rsid w:val="002C3900"/>
    <w:rsid w:val="002C4948"/>
    <w:rsid w:val="002C594C"/>
    <w:rsid w:val="002D1DDD"/>
    <w:rsid w:val="002E641A"/>
    <w:rsid w:val="0030682B"/>
    <w:rsid w:val="00310DBE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96A62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259EF"/>
    <w:rsid w:val="0052650C"/>
    <w:rsid w:val="005641F0"/>
    <w:rsid w:val="00584044"/>
    <w:rsid w:val="005C39CA"/>
    <w:rsid w:val="005E176A"/>
    <w:rsid w:val="00634311"/>
    <w:rsid w:val="00641FA2"/>
    <w:rsid w:val="00641FCF"/>
    <w:rsid w:val="006A3A1F"/>
    <w:rsid w:val="006A52B6"/>
    <w:rsid w:val="006D1928"/>
    <w:rsid w:val="006F0034"/>
    <w:rsid w:val="006F3D32"/>
    <w:rsid w:val="007118F0"/>
    <w:rsid w:val="0072560B"/>
    <w:rsid w:val="007345E4"/>
    <w:rsid w:val="00746532"/>
    <w:rsid w:val="00751725"/>
    <w:rsid w:val="00756C8F"/>
    <w:rsid w:val="007840F2"/>
    <w:rsid w:val="00784606"/>
    <w:rsid w:val="007936D6"/>
    <w:rsid w:val="007961C8"/>
    <w:rsid w:val="007B01C8"/>
    <w:rsid w:val="007B5C56"/>
    <w:rsid w:val="007D5B61"/>
    <w:rsid w:val="007E2F69"/>
    <w:rsid w:val="00804F07"/>
    <w:rsid w:val="00825A09"/>
    <w:rsid w:val="00825C29"/>
    <w:rsid w:val="008266C0"/>
    <w:rsid w:val="00830AB1"/>
    <w:rsid w:val="00833FCD"/>
    <w:rsid w:val="00842991"/>
    <w:rsid w:val="00861821"/>
    <w:rsid w:val="008757E1"/>
    <w:rsid w:val="00892E48"/>
    <w:rsid w:val="008B5E7E"/>
    <w:rsid w:val="008C0D10"/>
    <w:rsid w:val="008C5709"/>
    <w:rsid w:val="008C6DF8"/>
    <w:rsid w:val="008D0487"/>
    <w:rsid w:val="008F1E86"/>
    <w:rsid w:val="008F3B4E"/>
    <w:rsid w:val="008F55AD"/>
    <w:rsid w:val="009047A3"/>
    <w:rsid w:val="0091264E"/>
    <w:rsid w:val="00917AAF"/>
    <w:rsid w:val="009301A2"/>
    <w:rsid w:val="009440B7"/>
    <w:rsid w:val="00952535"/>
    <w:rsid w:val="00956C26"/>
    <w:rsid w:val="00960337"/>
    <w:rsid w:val="00975019"/>
    <w:rsid w:val="00975C49"/>
    <w:rsid w:val="009777DF"/>
    <w:rsid w:val="009A4C1C"/>
    <w:rsid w:val="009B34B0"/>
    <w:rsid w:val="009C7756"/>
    <w:rsid w:val="009F78A8"/>
    <w:rsid w:val="00A15F7E"/>
    <w:rsid w:val="00A166B0"/>
    <w:rsid w:val="00A22DCF"/>
    <w:rsid w:val="00A24C2D"/>
    <w:rsid w:val="00A2692F"/>
    <w:rsid w:val="00A276E4"/>
    <w:rsid w:val="00A3062E"/>
    <w:rsid w:val="00A347DE"/>
    <w:rsid w:val="00A820A8"/>
    <w:rsid w:val="00A87350"/>
    <w:rsid w:val="00AE052A"/>
    <w:rsid w:val="00AE6FF2"/>
    <w:rsid w:val="00B0088C"/>
    <w:rsid w:val="00B15219"/>
    <w:rsid w:val="00B15FD3"/>
    <w:rsid w:val="00B30158"/>
    <w:rsid w:val="00B34079"/>
    <w:rsid w:val="00B8005E"/>
    <w:rsid w:val="00B82D60"/>
    <w:rsid w:val="00B90E42"/>
    <w:rsid w:val="00BB0C3C"/>
    <w:rsid w:val="00BB1D1D"/>
    <w:rsid w:val="00C014B5"/>
    <w:rsid w:val="00C4103F"/>
    <w:rsid w:val="00C57DEB"/>
    <w:rsid w:val="00C67D50"/>
    <w:rsid w:val="00C81012"/>
    <w:rsid w:val="00D22AC5"/>
    <w:rsid w:val="00D23F3D"/>
    <w:rsid w:val="00D34D9A"/>
    <w:rsid w:val="00D409DE"/>
    <w:rsid w:val="00D42C9B"/>
    <w:rsid w:val="00D531D5"/>
    <w:rsid w:val="00D7532C"/>
    <w:rsid w:val="00DA0D4C"/>
    <w:rsid w:val="00DA6EC7"/>
    <w:rsid w:val="00DD146A"/>
    <w:rsid w:val="00DD3E9D"/>
    <w:rsid w:val="00E022A1"/>
    <w:rsid w:val="00E102A2"/>
    <w:rsid w:val="00E21B42"/>
    <w:rsid w:val="00E309E9"/>
    <w:rsid w:val="00E3196A"/>
    <w:rsid w:val="00E31C06"/>
    <w:rsid w:val="00E64482"/>
    <w:rsid w:val="00E65685"/>
    <w:rsid w:val="00E73190"/>
    <w:rsid w:val="00E73CEB"/>
    <w:rsid w:val="00EA004F"/>
    <w:rsid w:val="00EB7CDE"/>
    <w:rsid w:val="00EC24D0"/>
    <w:rsid w:val="00EE1FBF"/>
    <w:rsid w:val="00EF0508"/>
    <w:rsid w:val="00EF74CA"/>
    <w:rsid w:val="00F04280"/>
    <w:rsid w:val="00F365F2"/>
    <w:rsid w:val="00F43919"/>
    <w:rsid w:val="00F7159C"/>
    <w:rsid w:val="00FB1430"/>
    <w:rsid w:val="00FC0317"/>
    <w:rsid w:val="00FE3966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269</Words>
  <Characters>1618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admin</cp:lastModifiedBy>
  <cp:revision>2</cp:revision>
  <cp:lastPrinted>2017-08-28T07:25:00Z</cp:lastPrinted>
  <dcterms:created xsi:type="dcterms:W3CDTF">2019-12-11T09:25:00Z</dcterms:created>
  <dcterms:modified xsi:type="dcterms:W3CDTF">2019-12-11T09:25:00Z</dcterms:modified>
</cp:coreProperties>
</file>