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C" w:rsidRDefault="006302BC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302BC" w:rsidRPr="00B30158" w:rsidRDefault="006302BC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IN.271.16.2019.KS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6302BC" w:rsidRDefault="006302BC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6302BC" w:rsidRDefault="006302BC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6302BC" w:rsidRPr="00F758BD" w:rsidRDefault="006302BC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6302BC" w:rsidRPr="00A058AD" w:rsidRDefault="006302BC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6302BC" w:rsidRPr="00A058AD" w:rsidRDefault="006302B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302BC" w:rsidRPr="00A058AD" w:rsidRDefault="006302B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6302BC" w:rsidRPr="003D272A" w:rsidRDefault="006302B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302BC" w:rsidRPr="00A058AD" w:rsidRDefault="006302B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302BC" w:rsidRPr="00A058AD" w:rsidRDefault="006302BC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302BC" w:rsidRDefault="006302BC" w:rsidP="00C4103F">
      <w:pPr>
        <w:rPr>
          <w:rFonts w:ascii="Arial" w:hAnsi="Arial" w:cs="Arial"/>
        </w:rPr>
      </w:pPr>
    </w:p>
    <w:p w:rsidR="006302BC" w:rsidRPr="009375EB" w:rsidRDefault="006302BC" w:rsidP="00C4103F">
      <w:pPr>
        <w:rPr>
          <w:rFonts w:ascii="Arial" w:hAnsi="Arial" w:cs="Arial"/>
        </w:rPr>
      </w:pPr>
    </w:p>
    <w:p w:rsidR="006302BC" w:rsidRPr="00EA74CD" w:rsidRDefault="006302BC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6302BC" w:rsidRPr="005319CA" w:rsidRDefault="006302BC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302BC" w:rsidRPr="0035377C" w:rsidRDefault="006302BC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6302BC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02BC" w:rsidRPr="00AE3BAC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02BC" w:rsidRDefault="006302BC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 w:rsidRPr="008120F7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udowa  drogi  gminnej  do  terenów przemysłowych w Dębskiej  Woli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6302BC" w:rsidRPr="00CC6896" w:rsidRDefault="006302BC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302BC" w:rsidRPr="001448FB" w:rsidRDefault="006302BC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6302BC" w:rsidRDefault="006302BC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302BC" w:rsidRDefault="006302BC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6302BC" w:rsidRPr="004B00A9" w:rsidRDefault="006302BC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6302BC" w:rsidRPr="00EF736D" w:rsidRDefault="006302BC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302BC" w:rsidRPr="003E1710" w:rsidRDefault="006302BC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302BC" w:rsidRPr="003E1710" w:rsidRDefault="006302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02BC" w:rsidRPr="003E1710" w:rsidRDefault="006302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2BC" w:rsidRPr="00190D6E" w:rsidRDefault="006302B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302BC" w:rsidRDefault="006302B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6302BC" w:rsidRDefault="006302B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6302BC" w:rsidRDefault="006302B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6302BC" w:rsidRDefault="006302B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6302BC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6302BC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6302BC" w:rsidRPr="00A56074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2BC" w:rsidRPr="000F2452" w:rsidRDefault="006302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0F2452" w:rsidRDefault="006302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302BC" w:rsidRPr="000F2452" w:rsidRDefault="006302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0F2452" w:rsidRDefault="006302B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2BC" w:rsidRPr="000F2452" w:rsidRDefault="006302BC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6302BC" w:rsidRPr="009375EB" w:rsidRDefault="006302BC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302BC" w:rsidRPr="003C58F8" w:rsidRDefault="006302B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6302BC" w:rsidRPr="009375EB" w:rsidRDefault="006302BC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302BC" w:rsidRPr="00F54680" w:rsidRDefault="006302BC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302BC" w:rsidRPr="005A73FB" w:rsidRDefault="006302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5A73FB" w:rsidRDefault="006302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302BC" w:rsidRPr="005A73FB" w:rsidRDefault="006302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5A73FB" w:rsidRDefault="006302B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2BC" w:rsidRPr="008560CF" w:rsidRDefault="006302B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6302BC" w:rsidRPr="009375EB" w:rsidRDefault="006302BC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302BC" w:rsidRPr="002C42F8" w:rsidRDefault="006302B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6302BC" w:rsidRPr="00D47D38" w:rsidRDefault="006302B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6302BC" w:rsidRPr="009375EB" w:rsidRDefault="006302BC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302BC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6302BC" w:rsidRPr="00A0658E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6302BC" w:rsidRPr="000817F4" w:rsidRDefault="006302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0817F4" w:rsidRDefault="006302B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302BC" w:rsidRPr="000817F4" w:rsidRDefault="006302B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0817F4" w:rsidRDefault="006302B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2BC" w:rsidRPr="001F4C82" w:rsidRDefault="006302BC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6302BC" w:rsidRDefault="006302BC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302BC" w:rsidRDefault="006302BC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302BC" w:rsidRDefault="006302BC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302BC" w:rsidRPr="009375EB" w:rsidRDefault="006302BC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302BC" w:rsidRPr="001D3A19" w:rsidRDefault="006302B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6302BC" w:rsidRPr="009375EB" w:rsidRDefault="006302BC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302BC" w:rsidRPr="00193E01" w:rsidRDefault="006302B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302BC" w:rsidRDefault="006302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1F4C82" w:rsidRDefault="006302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1F4C82" w:rsidRDefault="006302B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302BC" w:rsidRPr="001F4C82" w:rsidRDefault="006302B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2BC" w:rsidRPr="001F4C82" w:rsidRDefault="006302B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02BC" w:rsidRPr="00C00C2E" w:rsidRDefault="006302B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6302BC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BC" w:rsidRDefault="006302BC" w:rsidP="0038231F">
      <w:pPr>
        <w:spacing w:after="0" w:line="240" w:lineRule="auto"/>
      </w:pPr>
      <w:r>
        <w:separator/>
      </w:r>
    </w:p>
  </w:endnote>
  <w:endnote w:type="continuationSeparator" w:id="0">
    <w:p w:rsidR="006302BC" w:rsidRDefault="006302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BC" w:rsidRPr="0027560C" w:rsidRDefault="006302B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302BC" w:rsidRDefault="00630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BC" w:rsidRDefault="006302BC" w:rsidP="0038231F">
      <w:pPr>
        <w:spacing w:after="0" w:line="240" w:lineRule="auto"/>
      </w:pPr>
      <w:r>
        <w:separator/>
      </w:r>
    </w:p>
  </w:footnote>
  <w:footnote w:type="continuationSeparator" w:id="0">
    <w:p w:rsidR="006302BC" w:rsidRDefault="006302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E7C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66981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C501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4E3"/>
    <w:rsid w:val="00556DB6"/>
    <w:rsid w:val="005641F0"/>
    <w:rsid w:val="005A4844"/>
    <w:rsid w:val="005A73FB"/>
    <w:rsid w:val="005C0219"/>
    <w:rsid w:val="005E176A"/>
    <w:rsid w:val="006302BC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C41F5"/>
    <w:rsid w:val="007D2D48"/>
    <w:rsid w:val="007E0C8B"/>
    <w:rsid w:val="007E25BD"/>
    <w:rsid w:val="007E2BED"/>
    <w:rsid w:val="007E2F69"/>
    <w:rsid w:val="007E5721"/>
    <w:rsid w:val="00804F07"/>
    <w:rsid w:val="008120F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301A2"/>
    <w:rsid w:val="009375EB"/>
    <w:rsid w:val="009469C7"/>
    <w:rsid w:val="00955EBB"/>
    <w:rsid w:val="00956C26"/>
    <w:rsid w:val="00971809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A6724"/>
    <w:rsid w:val="00CC6896"/>
    <w:rsid w:val="00CE6400"/>
    <w:rsid w:val="00CF3EB8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413</Words>
  <Characters>2480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4</cp:revision>
  <cp:lastPrinted>2019-10-29T14:04:00Z</cp:lastPrinted>
  <dcterms:created xsi:type="dcterms:W3CDTF">2019-10-29T13:42:00Z</dcterms:created>
  <dcterms:modified xsi:type="dcterms:W3CDTF">2019-10-31T08:09:00Z</dcterms:modified>
</cp:coreProperties>
</file>