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7" w:rsidRDefault="00B13A8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13A87" w:rsidRPr="00B30158" w:rsidRDefault="00B13A8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B13A87" w:rsidRDefault="00B13A8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B13A87" w:rsidRDefault="00B13A8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B13A87" w:rsidRPr="00F758BD" w:rsidRDefault="00B13A8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B13A87" w:rsidRPr="00A058AD" w:rsidRDefault="00B13A8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B13A87" w:rsidRPr="00A058AD" w:rsidRDefault="00B13A8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13A87" w:rsidRPr="00A058AD" w:rsidRDefault="00B13A8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13A87" w:rsidRPr="003D272A" w:rsidRDefault="00B13A8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13A87" w:rsidRPr="00A058AD" w:rsidRDefault="00B13A8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13A87" w:rsidRPr="00A058AD" w:rsidRDefault="00B13A8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13A87" w:rsidRDefault="00B13A87" w:rsidP="00C4103F">
      <w:pPr>
        <w:rPr>
          <w:rFonts w:ascii="Arial" w:hAnsi="Arial" w:cs="Arial"/>
        </w:rPr>
      </w:pPr>
    </w:p>
    <w:p w:rsidR="00B13A87" w:rsidRPr="009375EB" w:rsidRDefault="00B13A87" w:rsidP="00C4103F">
      <w:pPr>
        <w:rPr>
          <w:rFonts w:ascii="Arial" w:hAnsi="Arial" w:cs="Arial"/>
        </w:rPr>
      </w:pPr>
    </w:p>
    <w:p w:rsidR="00B13A87" w:rsidRPr="00EA74CD" w:rsidRDefault="00B13A8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B13A87" w:rsidRPr="005319CA" w:rsidRDefault="00B13A8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B13A87" w:rsidRPr="0035377C" w:rsidRDefault="00B13A87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B13A87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3A87" w:rsidRPr="00AE3BAC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3A87" w:rsidRDefault="00B13A87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Przebudowa ul. Ceramicznej w Chałupkach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B13A87" w:rsidRPr="00CC6896" w:rsidRDefault="00B13A87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13A87" w:rsidRPr="001448FB" w:rsidRDefault="00B13A8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B13A87" w:rsidRDefault="00B13A8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13A87" w:rsidRDefault="00B13A8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B13A87" w:rsidRPr="004B00A9" w:rsidRDefault="00B13A8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B13A87" w:rsidRPr="00EF736D" w:rsidRDefault="00B13A87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13A87" w:rsidRPr="003E1710" w:rsidRDefault="00B13A8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13A87" w:rsidRPr="003E1710" w:rsidRDefault="00B13A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3A87" w:rsidRPr="003E1710" w:rsidRDefault="00B13A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3A87" w:rsidRPr="00190D6E" w:rsidRDefault="00B13A8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13A87" w:rsidRDefault="00B13A8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13A87" w:rsidRDefault="00B13A8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13A87" w:rsidRDefault="00B13A8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13A87" w:rsidRDefault="00B13A8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13A87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13A87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13A87" w:rsidRPr="00A56074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A87" w:rsidRPr="000F2452" w:rsidRDefault="00B13A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0F2452" w:rsidRDefault="00B13A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3A87" w:rsidRPr="000F2452" w:rsidRDefault="00B13A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0F2452" w:rsidRDefault="00B13A8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3A87" w:rsidRPr="000F2452" w:rsidRDefault="00B13A8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B13A87" w:rsidRPr="009375EB" w:rsidRDefault="00B13A8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13A87" w:rsidRPr="003C58F8" w:rsidRDefault="00B13A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B13A87" w:rsidRPr="009375EB" w:rsidRDefault="00B13A8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3A87" w:rsidRPr="00F54680" w:rsidRDefault="00B13A8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13A87" w:rsidRPr="005A73FB" w:rsidRDefault="00B13A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5A73FB" w:rsidRDefault="00B13A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3A87" w:rsidRPr="005A73FB" w:rsidRDefault="00B13A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5A73FB" w:rsidRDefault="00B13A8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3A87" w:rsidRPr="008560CF" w:rsidRDefault="00B13A8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B13A87" w:rsidRPr="009375EB" w:rsidRDefault="00B13A8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3A87" w:rsidRPr="002C42F8" w:rsidRDefault="00B13A8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B13A87" w:rsidRPr="00D47D38" w:rsidRDefault="00B13A8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B13A87" w:rsidRPr="009375EB" w:rsidRDefault="00B13A8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3A87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B13A87" w:rsidRPr="00A0658E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B13A87" w:rsidRPr="000817F4" w:rsidRDefault="00B13A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0817F4" w:rsidRDefault="00B13A8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3A87" w:rsidRPr="000817F4" w:rsidRDefault="00B13A8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0817F4" w:rsidRDefault="00B13A8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3A87" w:rsidRPr="001F4C82" w:rsidRDefault="00B13A8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B13A87" w:rsidRDefault="00B13A8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13A87" w:rsidRDefault="00B13A8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13A87" w:rsidRDefault="00B13A8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13A87" w:rsidRPr="009375EB" w:rsidRDefault="00B13A8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13A87" w:rsidRPr="001D3A19" w:rsidRDefault="00B13A8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13A87" w:rsidRPr="009375EB" w:rsidRDefault="00B13A8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3A87" w:rsidRPr="00193E01" w:rsidRDefault="00B13A8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3A87" w:rsidRDefault="00B13A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1F4C82" w:rsidRDefault="00B13A8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1F4C82" w:rsidRDefault="00B13A8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3A87" w:rsidRPr="001F4C82" w:rsidRDefault="00B13A8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3A87" w:rsidRPr="001F4C82" w:rsidRDefault="00B13A8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3A87" w:rsidRPr="00C00C2E" w:rsidRDefault="00B13A8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13A87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87" w:rsidRDefault="00B13A87" w:rsidP="0038231F">
      <w:pPr>
        <w:spacing w:after="0" w:line="240" w:lineRule="auto"/>
      </w:pPr>
      <w:r>
        <w:separator/>
      </w:r>
    </w:p>
  </w:endnote>
  <w:endnote w:type="continuationSeparator" w:id="0">
    <w:p w:rsidR="00B13A87" w:rsidRDefault="00B13A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87" w:rsidRPr="0027560C" w:rsidRDefault="00B13A8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3A87" w:rsidRDefault="00B13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87" w:rsidRDefault="00B13A87" w:rsidP="0038231F">
      <w:pPr>
        <w:spacing w:after="0" w:line="240" w:lineRule="auto"/>
      </w:pPr>
      <w:r>
        <w:separator/>
      </w:r>
    </w:p>
  </w:footnote>
  <w:footnote w:type="continuationSeparator" w:id="0">
    <w:p w:rsidR="00B13A87" w:rsidRDefault="00B13A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409</Words>
  <Characters>2456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2017-08-28T07:26:00Z</cp:lastPrinted>
  <dcterms:created xsi:type="dcterms:W3CDTF">2019-03-21T12:22:00Z</dcterms:created>
  <dcterms:modified xsi:type="dcterms:W3CDTF">2019-03-21T12:23:00Z</dcterms:modified>
</cp:coreProperties>
</file>