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65" w:rsidRPr="00FB1430" w:rsidRDefault="00A20865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A20865" w:rsidRPr="00FB1430" w:rsidRDefault="00A20865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IN.271.2.2019.KS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A20865" w:rsidRPr="00FB1430" w:rsidRDefault="00A20865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A20865" w:rsidRPr="00FB1430" w:rsidRDefault="00A20865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A20865" w:rsidRPr="00FB1430" w:rsidRDefault="00A20865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A20865" w:rsidRPr="00FB1430" w:rsidRDefault="00A20865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A20865" w:rsidRPr="00FB1430" w:rsidRDefault="00A20865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A20865" w:rsidRPr="00FB1430" w:rsidRDefault="00A20865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A20865" w:rsidRPr="00FB1430" w:rsidRDefault="00A20865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:rsidR="00A20865" w:rsidRPr="00FB1430" w:rsidRDefault="00A20865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A20865" w:rsidRPr="00FB1430" w:rsidRDefault="00A20865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A20865" w:rsidRPr="00FB1430" w:rsidRDefault="00A20865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A20865" w:rsidRPr="00FB1430" w:rsidRDefault="00A20865" w:rsidP="00C4103F">
      <w:pPr>
        <w:rPr>
          <w:rFonts w:ascii="Cambria" w:hAnsi="Cambria" w:cs="Cambria"/>
          <w:sz w:val="20"/>
          <w:szCs w:val="20"/>
        </w:rPr>
      </w:pPr>
    </w:p>
    <w:p w:rsidR="00A20865" w:rsidRPr="00FB1430" w:rsidRDefault="00A20865" w:rsidP="00C4103F">
      <w:pPr>
        <w:rPr>
          <w:rFonts w:ascii="Cambria" w:hAnsi="Cambria" w:cs="Cambria"/>
          <w:sz w:val="20"/>
          <w:szCs w:val="20"/>
        </w:rPr>
      </w:pPr>
    </w:p>
    <w:p w:rsidR="00A20865" w:rsidRPr="00FB1430" w:rsidRDefault="00A20865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A20865" w:rsidRPr="00FB1430" w:rsidRDefault="00A20865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A20865" w:rsidRPr="00FB1430" w:rsidRDefault="00A20865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:rsidR="00A20865" w:rsidRPr="00FB1430" w:rsidRDefault="00A20865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A20865" w:rsidRPr="00FB1430" w:rsidRDefault="00A20865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A20865" w:rsidRPr="00FB1430" w:rsidRDefault="00A20865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A20865" w:rsidRPr="00FB1430" w:rsidRDefault="00A20865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Przebudowa ul. Ceramicznej w Chałupkach </w:t>
      </w:r>
      <w:r w:rsidRPr="00FB1430">
        <w:rPr>
          <w:rFonts w:ascii="Cambria" w:hAnsi="Cambria" w:cs="Cambria"/>
          <w:sz w:val="20"/>
          <w:szCs w:val="20"/>
        </w:rPr>
        <w:t xml:space="preserve">realizowanego przez </w:t>
      </w:r>
      <w:r>
        <w:rPr>
          <w:rFonts w:ascii="Cambria" w:hAnsi="Cambria" w:cs="Cambria"/>
          <w:sz w:val="20"/>
          <w:szCs w:val="20"/>
        </w:rPr>
        <w:t xml:space="preserve">Miasto i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A20865" w:rsidRPr="00FB1430" w:rsidRDefault="00A20865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A20865" w:rsidRPr="00FB1430" w:rsidRDefault="00A20865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20865" w:rsidRDefault="00A20865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A20865" w:rsidRDefault="00A20865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A20865" w:rsidRPr="002B244D" w:rsidRDefault="00A20865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A20865" w:rsidRPr="00FB1430" w:rsidRDefault="00A20865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A20865" w:rsidRPr="00FB1430" w:rsidRDefault="00A20865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20865" w:rsidRPr="00FB1430" w:rsidRDefault="00A20865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A20865" w:rsidRPr="00FB1430" w:rsidRDefault="00A20865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A20865" w:rsidRPr="00FB1430" w:rsidRDefault="00A20865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20865" w:rsidRPr="00FB1430" w:rsidRDefault="00A20865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20865" w:rsidRPr="00FB1430" w:rsidRDefault="00A20865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20865" w:rsidRPr="00FB1430" w:rsidRDefault="00A20865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20865" w:rsidRPr="00FB1430" w:rsidRDefault="00A20865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A20865" w:rsidRPr="00FB1430" w:rsidRDefault="00A20865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następującego/ych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A20865" w:rsidRPr="00FB1430" w:rsidRDefault="00A20865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20865" w:rsidRPr="00FB1430" w:rsidRDefault="00A20865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A20865" w:rsidRPr="00FB1430" w:rsidRDefault="00A20865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20865" w:rsidRPr="00FB1430" w:rsidRDefault="00A2086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20865" w:rsidRPr="00FB1430" w:rsidRDefault="00A2086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A20865" w:rsidRPr="00FB1430" w:rsidRDefault="00A2086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20865" w:rsidRPr="00FB1430" w:rsidRDefault="00A20865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A20865" w:rsidRPr="00FB1430" w:rsidRDefault="00A20865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A20865" w:rsidRPr="00FB1430" w:rsidRDefault="00A20865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A20865" w:rsidRPr="00FB1430" w:rsidRDefault="00A20865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20865" w:rsidRPr="00FB1430" w:rsidRDefault="00A20865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A20865" w:rsidRPr="00FB1430" w:rsidRDefault="00A20865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A20865" w:rsidRPr="00FB1430" w:rsidRDefault="00A20865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A20865" w:rsidRPr="00FB1430" w:rsidRDefault="00A20865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20865" w:rsidRPr="00FB1430" w:rsidRDefault="00A2086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20865" w:rsidRPr="00FB1430" w:rsidRDefault="00A2086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A20865" w:rsidRPr="00FB1430" w:rsidRDefault="00A2086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A20865" w:rsidRPr="00FB1430" w:rsidRDefault="00A20865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A20865" w:rsidRPr="00FB1430" w:rsidRDefault="00A20865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A20865" w:rsidRPr="00FB1430" w:rsidRDefault="00A20865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A20865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65" w:rsidRDefault="00A20865" w:rsidP="0038231F">
      <w:pPr>
        <w:spacing w:after="0" w:line="240" w:lineRule="auto"/>
      </w:pPr>
      <w:r>
        <w:separator/>
      </w:r>
    </w:p>
  </w:endnote>
  <w:endnote w:type="continuationSeparator" w:id="0">
    <w:p w:rsidR="00A20865" w:rsidRDefault="00A208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65" w:rsidRDefault="00A208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65" w:rsidRDefault="00A20865" w:rsidP="0038231F">
      <w:pPr>
        <w:spacing w:after="0" w:line="240" w:lineRule="auto"/>
      </w:pPr>
      <w:r>
        <w:separator/>
      </w:r>
    </w:p>
  </w:footnote>
  <w:footnote w:type="continuationSeparator" w:id="0">
    <w:p w:rsidR="00A20865" w:rsidRDefault="00A208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902D2"/>
    <w:rsid w:val="001A2EF6"/>
    <w:rsid w:val="001B4FD8"/>
    <w:rsid w:val="001C6945"/>
    <w:rsid w:val="001E532C"/>
    <w:rsid w:val="001F027E"/>
    <w:rsid w:val="00203A40"/>
    <w:rsid w:val="002168A8"/>
    <w:rsid w:val="00220C8B"/>
    <w:rsid w:val="00231A93"/>
    <w:rsid w:val="00255142"/>
    <w:rsid w:val="00256CEC"/>
    <w:rsid w:val="00262D61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1F60"/>
    <w:rsid w:val="004A080C"/>
    <w:rsid w:val="004C4854"/>
    <w:rsid w:val="004D7E48"/>
    <w:rsid w:val="004E75A1"/>
    <w:rsid w:val="004F23F7"/>
    <w:rsid w:val="004F40EF"/>
    <w:rsid w:val="00520174"/>
    <w:rsid w:val="005259EF"/>
    <w:rsid w:val="0052650C"/>
    <w:rsid w:val="005641F0"/>
    <w:rsid w:val="00584044"/>
    <w:rsid w:val="005C39CA"/>
    <w:rsid w:val="005E176A"/>
    <w:rsid w:val="00634311"/>
    <w:rsid w:val="00641FA2"/>
    <w:rsid w:val="00641FCF"/>
    <w:rsid w:val="006A3A1F"/>
    <w:rsid w:val="006A52B6"/>
    <w:rsid w:val="006D1928"/>
    <w:rsid w:val="006F0034"/>
    <w:rsid w:val="006F381F"/>
    <w:rsid w:val="006F3D32"/>
    <w:rsid w:val="007118F0"/>
    <w:rsid w:val="0072560B"/>
    <w:rsid w:val="00734377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804F07"/>
    <w:rsid w:val="00825A09"/>
    <w:rsid w:val="00825C29"/>
    <w:rsid w:val="008266C0"/>
    <w:rsid w:val="00830AB1"/>
    <w:rsid w:val="00833FCD"/>
    <w:rsid w:val="00842991"/>
    <w:rsid w:val="00861821"/>
    <w:rsid w:val="008757E1"/>
    <w:rsid w:val="00892E48"/>
    <w:rsid w:val="008B5E7E"/>
    <w:rsid w:val="008C5709"/>
    <w:rsid w:val="008C6DF8"/>
    <w:rsid w:val="008D0487"/>
    <w:rsid w:val="008F1E86"/>
    <w:rsid w:val="008F3B4E"/>
    <w:rsid w:val="008F55AD"/>
    <w:rsid w:val="009047A3"/>
    <w:rsid w:val="0091264E"/>
    <w:rsid w:val="00917AAF"/>
    <w:rsid w:val="009301A2"/>
    <w:rsid w:val="009440B7"/>
    <w:rsid w:val="00952535"/>
    <w:rsid w:val="00956C26"/>
    <w:rsid w:val="00960337"/>
    <w:rsid w:val="00975019"/>
    <w:rsid w:val="00975C49"/>
    <w:rsid w:val="009777DF"/>
    <w:rsid w:val="009A4C1C"/>
    <w:rsid w:val="009B34B0"/>
    <w:rsid w:val="009C7756"/>
    <w:rsid w:val="009F78A8"/>
    <w:rsid w:val="00A15F7E"/>
    <w:rsid w:val="00A166B0"/>
    <w:rsid w:val="00A20865"/>
    <w:rsid w:val="00A22DCF"/>
    <w:rsid w:val="00A24C2D"/>
    <w:rsid w:val="00A2692F"/>
    <w:rsid w:val="00A276E4"/>
    <w:rsid w:val="00A3062E"/>
    <w:rsid w:val="00A347DE"/>
    <w:rsid w:val="00A820A8"/>
    <w:rsid w:val="00A87350"/>
    <w:rsid w:val="00AE052A"/>
    <w:rsid w:val="00AE6FF2"/>
    <w:rsid w:val="00B0088C"/>
    <w:rsid w:val="00B15219"/>
    <w:rsid w:val="00B15FD3"/>
    <w:rsid w:val="00B30158"/>
    <w:rsid w:val="00B34079"/>
    <w:rsid w:val="00B8005E"/>
    <w:rsid w:val="00B82D60"/>
    <w:rsid w:val="00B90E42"/>
    <w:rsid w:val="00BB0C3C"/>
    <w:rsid w:val="00BB1D1D"/>
    <w:rsid w:val="00BD339E"/>
    <w:rsid w:val="00C014B5"/>
    <w:rsid w:val="00C4103F"/>
    <w:rsid w:val="00C57DEB"/>
    <w:rsid w:val="00C81012"/>
    <w:rsid w:val="00CD6890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E022A1"/>
    <w:rsid w:val="00E102A2"/>
    <w:rsid w:val="00E21B42"/>
    <w:rsid w:val="00E309E9"/>
    <w:rsid w:val="00E3196A"/>
    <w:rsid w:val="00E31C06"/>
    <w:rsid w:val="00E357B1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95FA6"/>
    <w:rsid w:val="00FB1430"/>
    <w:rsid w:val="00FB203F"/>
    <w:rsid w:val="00FC0317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271</Words>
  <Characters>1630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admin</cp:lastModifiedBy>
  <cp:revision>2</cp:revision>
  <cp:lastPrinted>2017-08-28T07:25:00Z</cp:lastPrinted>
  <dcterms:created xsi:type="dcterms:W3CDTF">2019-03-21T12:22:00Z</dcterms:created>
  <dcterms:modified xsi:type="dcterms:W3CDTF">2019-03-21T12:22:00Z</dcterms:modified>
</cp:coreProperties>
</file>