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C" w:rsidRPr="00537C22" w:rsidRDefault="00AA2C4C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bCs/>
          <w:sz w:val="22"/>
          <w:szCs w:val="22"/>
        </w:rPr>
      </w:pPr>
      <w:r w:rsidRPr="00537C22">
        <w:rPr>
          <w:b/>
          <w:bCs/>
          <w:spacing w:val="-1"/>
          <w:sz w:val="22"/>
          <w:szCs w:val="22"/>
        </w:rPr>
        <w:t>Znak sprawy</w:t>
      </w:r>
      <w:r>
        <w:rPr>
          <w:b/>
          <w:bCs/>
          <w:sz w:val="22"/>
          <w:szCs w:val="22"/>
        </w:rPr>
        <w:t>: IN.271.1.2019.BK</w:t>
      </w:r>
    </w:p>
    <w:p w:rsidR="00AA2C4C" w:rsidRDefault="00AA2C4C" w:rsidP="00CE37A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 do SIWZ</w:t>
      </w:r>
    </w:p>
    <w:p w:rsidR="00AA2C4C" w:rsidRDefault="00AA2C4C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A2C4C" w:rsidRPr="009A6F62" w:rsidRDefault="00AA2C4C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AA2C4C" w:rsidRPr="009A6F62" w:rsidRDefault="00AA2C4C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AA2C4C" w:rsidRPr="009A6F62" w:rsidRDefault="00AA2C4C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AA2C4C" w:rsidRDefault="00AA2C4C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2C4C" w:rsidRDefault="00AA2C4C" w:rsidP="0065393B">
      <w:pPr>
        <w:jc w:val="both"/>
        <w:rPr>
          <w:b/>
          <w:bCs/>
          <w:sz w:val="24"/>
          <w:szCs w:val="24"/>
        </w:rPr>
      </w:pPr>
      <w:r w:rsidRPr="00D25D11">
        <w:rPr>
          <w:b/>
          <w:bCs/>
          <w:color w:val="000000"/>
          <w:sz w:val="24"/>
          <w:szCs w:val="24"/>
        </w:rPr>
        <w:t>Dotyczy postępowania o udzielenie zamówienia publicznego na realizację zadania pn:</w:t>
      </w:r>
      <w:r>
        <w:rPr>
          <w:color w:val="000000"/>
          <w:sz w:val="24"/>
          <w:szCs w:val="24"/>
        </w:rPr>
        <w:t xml:space="preserve"> </w:t>
      </w:r>
      <w:r w:rsidRPr="00537C22">
        <w:rPr>
          <w:b/>
          <w:bCs/>
          <w:sz w:val="24"/>
          <w:szCs w:val="24"/>
        </w:rPr>
        <w:t>Pełnienie funkcji Inspektora Nadzoru Inwestor</w:t>
      </w:r>
      <w:r>
        <w:rPr>
          <w:b/>
          <w:bCs/>
          <w:sz w:val="24"/>
          <w:szCs w:val="24"/>
        </w:rPr>
        <w:t>skiego dla projektu pn. „Instalacje</w:t>
      </w:r>
      <w:r w:rsidRPr="00537C22">
        <w:rPr>
          <w:b/>
          <w:bCs/>
          <w:sz w:val="24"/>
          <w:szCs w:val="24"/>
        </w:rPr>
        <w:t xml:space="preserve"> odnawialnych źróde</w:t>
      </w:r>
      <w:r>
        <w:rPr>
          <w:b/>
          <w:bCs/>
          <w:sz w:val="24"/>
          <w:szCs w:val="24"/>
        </w:rPr>
        <w:t xml:space="preserve">ł energii dla </w:t>
      </w:r>
      <w:r w:rsidRPr="00537C22">
        <w:rPr>
          <w:b/>
          <w:bCs/>
          <w:sz w:val="24"/>
          <w:szCs w:val="24"/>
        </w:rPr>
        <w:t xml:space="preserve"> mieszkańców </w:t>
      </w:r>
      <w:r>
        <w:rPr>
          <w:b/>
          <w:bCs/>
          <w:sz w:val="24"/>
          <w:szCs w:val="24"/>
        </w:rPr>
        <w:t>Miasta i Gminy Morawica</w:t>
      </w:r>
      <w:r w:rsidRPr="00537C22">
        <w:rPr>
          <w:b/>
          <w:bCs/>
          <w:sz w:val="24"/>
          <w:szCs w:val="24"/>
        </w:rPr>
        <w:t>”</w:t>
      </w:r>
    </w:p>
    <w:p w:rsidR="00AA2C4C" w:rsidRDefault="00AA2C4C" w:rsidP="0065393B">
      <w:pPr>
        <w:jc w:val="both"/>
        <w:rPr>
          <w:sz w:val="24"/>
          <w:szCs w:val="24"/>
        </w:rPr>
      </w:pPr>
      <w:r w:rsidRPr="00045943">
        <w:rPr>
          <w:b/>
          <w:bCs/>
        </w:rPr>
        <w:br/>
      </w:r>
    </w:p>
    <w:p w:rsidR="00AA2C4C" w:rsidRPr="00D25D11" w:rsidRDefault="00AA2C4C" w:rsidP="0065393B"/>
    <w:p w:rsidR="00AA2C4C" w:rsidRDefault="00AA2C4C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 xml:space="preserve">kapitałowej z innymi Wykonawcami, którzy złożyli odrębne oferty, oferty częściowe lub wnioski </w:t>
      </w:r>
      <w:r>
        <w:rPr>
          <w:color w:val="000000"/>
          <w:sz w:val="24"/>
          <w:szCs w:val="24"/>
        </w:rPr>
        <w:br/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AA2C4C" w:rsidRPr="009A6F62" w:rsidRDefault="00AA2C4C" w:rsidP="006539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A2C4C" w:rsidRPr="009A6F62" w:rsidRDefault="00AA2C4C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</w:p>
    <w:p w:rsidR="00AA2C4C" w:rsidRDefault="00AA2C4C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363"/>
      </w:tblGrid>
      <w:tr w:rsidR="00AA2C4C" w:rsidRPr="00FD40DA">
        <w:tc>
          <w:tcPr>
            <w:tcW w:w="709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A2C4C" w:rsidRPr="00FD40DA">
        <w:tc>
          <w:tcPr>
            <w:tcW w:w="709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A2C4C" w:rsidRPr="00FD40DA">
        <w:tc>
          <w:tcPr>
            <w:tcW w:w="709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A2C4C" w:rsidRPr="00FD40DA">
        <w:tc>
          <w:tcPr>
            <w:tcW w:w="709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A2C4C" w:rsidRPr="00FD40DA">
        <w:tc>
          <w:tcPr>
            <w:tcW w:w="709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A2C4C" w:rsidRPr="00FD40DA" w:rsidRDefault="00AA2C4C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AA2C4C" w:rsidRDefault="00AA2C4C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A2C4C" w:rsidRDefault="00AA2C4C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A2C4C" w:rsidRPr="009A6F62" w:rsidRDefault="00AA2C4C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AA2C4C" w:rsidRPr="009A6F62" w:rsidRDefault="00AA2C4C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2C4C" w:rsidRDefault="00AA2C4C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A2C4C" w:rsidRDefault="00AA2C4C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A2C4C" w:rsidRDefault="00AA2C4C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A2C4C" w:rsidRDefault="00AA2C4C" w:rsidP="0065393B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AA2C4C" w:rsidRDefault="00AA2C4C" w:rsidP="0065393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AA2C4C" w:rsidRDefault="00AA2C4C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AA2C4C" w:rsidRDefault="00AA2C4C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AA2C4C" w:rsidRPr="009A6F62" w:rsidRDefault="00AA2C4C" w:rsidP="0065393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AA2C4C" w:rsidRDefault="00AA2C4C" w:rsidP="0065393B">
      <w:pPr>
        <w:autoSpaceDE w:val="0"/>
        <w:autoSpaceDN w:val="0"/>
        <w:adjustRightInd w:val="0"/>
        <w:jc w:val="both"/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bookmarkStart w:id="0" w:name="_GoBack"/>
      <w:bookmarkEnd w:id="0"/>
    </w:p>
    <w:sectPr w:rsidR="00AA2C4C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4C" w:rsidRDefault="00AA2C4C" w:rsidP="00CC397A">
      <w:r>
        <w:separator/>
      </w:r>
    </w:p>
  </w:endnote>
  <w:endnote w:type="continuationSeparator" w:id="0">
    <w:p w:rsidR="00AA2C4C" w:rsidRDefault="00AA2C4C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4C" w:rsidRDefault="00AA2C4C" w:rsidP="00CC397A">
      <w:r>
        <w:separator/>
      </w:r>
    </w:p>
  </w:footnote>
  <w:footnote w:type="continuationSeparator" w:id="0">
    <w:p w:rsidR="00AA2C4C" w:rsidRDefault="00AA2C4C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5" w:type="dxa"/>
      <w:tblCellMar>
        <w:left w:w="57" w:type="dxa"/>
        <w:right w:w="57" w:type="dxa"/>
      </w:tblCellMar>
      <w:tblLook w:val="00A0"/>
    </w:tblPr>
    <w:tblGrid>
      <w:gridCol w:w="47"/>
      <w:gridCol w:w="2416"/>
      <w:gridCol w:w="47"/>
      <w:gridCol w:w="3123"/>
      <w:gridCol w:w="379"/>
      <w:gridCol w:w="2691"/>
      <w:gridCol w:w="327"/>
    </w:tblGrid>
    <w:tr w:rsidR="00AA2C4C" w:rsidRPr="00D77D6D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AA2C4C" w:rsidRPr="00D77D6D" w:rsidRDefault="00AA2C4C" w:rsidP="00CC397A">
          <w:pPr>
            <w:rPr>
              <w:rFonts w:ascii="Calibri" w:hAnsi="Calibri" w:cs="Calibri"/>
              <w:noProof/>
            </w:rPr>
          </w:pPr>
          <w:r w:rsidRPr="009E032A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8" type="#_x0000_t75" style="width:101.25pt;height:43.5pt;visibility:visible">
                <v:imagedata r:id="rId1" o:title=""/>
              </v:shape>
            </w:pict>
          </w:r>
        </w:p>
      </w:tc>
      <w:tc>
        <w:tcPr>
          <w:tcW w:w="1755" w:type="pct"/>
          <w:gridSpan w:val="2"/>
          <w:shd w:val="clear" w:color="auto" w:fill="FFFFFF"/>
        </w:tcPr>
        <w:p w:rsidR="00AA2C4C" w:rsidRPr="00D77D6D" w:rsidRDefault="00AA2C4C" w:rsidP="00CC397A">
          <w:pPr>
            <w:ind w:left="-58" w:right="130"/>
            <w:jc w:val="center"/>
            <w:rPr>
              <w:rFonts w:ascii="Calibri" w:hAnsi="Calibri" w:cs="Calibri"/>
              <w:noProof/>
            </w:rPr>
          </w:pPr>
          <w:r w:rsidRPr="009E032A">
            <w:rPr>
              <w:rFonts w:ascii="Calibri" w:hAnsi="Calibri" w:cs="Calibri"/>
              <w:noProof/>
            </w:rPr>
            <w:pict>
              <v:shape id="Obraz 2" o:spid="_x0000_i1029" type="#_x0000_t75" style="width:95.25pt;height:43.5pt;visibility:visible">
                <v:imagedata r:id="rId2" o:title=""/>
              </v:shape>
            </w:pict>
          </w:r>
        </w:p>
      </w:tc>
      <w:tc>
        <w:tcPr>
          <w:tcW w:w="1700" w:type="pct"/>
          <w:gridSpan w:val="2"/>
          <w:shd w:val="clear" w:color="auto" w:fill="FFFFFF"/>
        </w:tcPr>
        <w:p w:rsidR="00AA2C4C" w:rsidRPr="00D77D6D" w:rsidRDefault="00AA2C4C" w:rsidP="00CC397A">
          <w:pPr>
            <w:jc w:val="right"/>
            <w:rPr>
              <w:rFonts w:ascii="Calibri" w:hAnsi="Calibri" w:cs="Calibri"/>
              <w:noProof/>
            </w:rPr>
          </w:pPr>
          <w:r w:rsidRPr="009E032A">
            <w:rPr>
              <w:rFonts w:ascii="Calibri" w:hAnsi="Calibri" w:cs="Calibri"/>
              <w:noProof/>
            </w:rPr>
            <w:pict>
              <v:shape id="Obraz 1" o:spid="_x0000_i1030" type="#_x0000_t75" style="width:2in;height:43.5pt;visibility:visible">
                <v:imagedata r:id="rId3" o:title=""/>
              </v:shape>
            </w:pict>
          </w:r>
        </w:p>
      </w:tc>
    </w:tr>
    <w:tr w:rsidR="00AA2C4C" w:rsidRPr="00E2148A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AA2C4C" w:rsidRPr="00E2148A" w:rsidRDefault="00AA2C4C" w:rsidP="00CC397A"/>
      </w:tc>
      <w:tc>
        <w:tcPr>
          <w:tcW w:w="1939" w:type="pct"/>
          <w:gridSpan w:val="2"/>
          <w:vAlign w:val="center"/>
        </w:tcPr>
        <w:p w:rsidR="00AA2C4C" w:rsidRPr="00E2148A" w:rsidRDefault="00AA2C4C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AA2C4C" w:rsidRPr="00E2148A" w:rsidRDefault="00AA2C4C" w:rsidP="00CC397A">
          <w:pPr>
            <w:ind w:right="-108"/>
            <w:jc w:val="right"/>
          </w:pPr>
        </w:p>
      </w:tc>
    </w:tr>
  </w:tbl>
  <w:p w:rsidR="00AA2C4C" w:rsidRDefault="00AA2C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7A"/>
    <w:rsid w:val="00045943"/>
    <w:rsid w:val="00064DE3"/>
    <w:rsid w:val="000F503A"/>
    <w:rsid w:val="00183D9C"/>
    <w:rsid w:val="002747FA"/>
    <w:rsid w:val="00287790"/>
    <w:rsid w:val="00293409"/>
    <w:rsid w:val="00411D5E"/>
    <w:rsid w:val="004B27B7"/>
    <w:rsid w:val="00537C22"/>
    <w:rsid w:val="005404EC"/>
    <w:rsid w:val="005D46D2"/>
    <w:rsid w:val="0065393B"/>
    <w:rsid w:val="00755DF4"/>
    <w:rsid w:val="007E7115"/>
    <w:rsid w:val="008B01B0"/>
    <w:rsid w:val="008E268D"/>
    <w:rsid w:val="00966549"/>
    <w:rsid w:val="009A6F62"/>
    <w:rsid w:val="009D5AE9"/>
    <w:rsid w:val="009E032A"/>
    <w:rsid w:val="00A71401"/>
    <w:rsid w:val="00AA2C4C"/>
    <w:rsid w:val="00AE1718"/>
    <w:rsid w:val="00CC397A"/>
    <w:rsid w:val="00CE37A9"/>
    <w:rsid w:val="00D25D11"/>
    <w:rsid w:val="00D77D6D"/>
    <w:rsid w:val="00E2148A"/>
    <w:rsid w:val="00EE14A3"/>
    <w:rsid w:val="00FD0D84"/>
    <w:rsid w:val="00F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7A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397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C3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CE37A9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208</Words>
  <Characters>1250</Characters>
  <Application>Microsoft Office Outlook</Application>
  <DocSecurity>0</DocSecurity>
  <Lines>0</Lines>
  <Paragraphs>0</Paragraphs>
  <ScaleCrop>false</ScaleCrop>
  <Company>Urząd Gminy w Morawicy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IPS</dc:title>
  <dc:subject/>
  <dc:creator>Tomasz Palmąka</dc:creator>
  <cp:keywords/>
  <dc:description/>
  <cp:lastModifiedBy>admin</cp:lastModifiedBy>
  <cp:revision>4</cp:revision>
  <cp:lastPrinted>2019-02-27T09:25:00Z</cp:lastPrinted>
  <dcterms:created xsi:type="dcterms:W3CDTF">2019-02-27T08:36:00Z</dcterms:created>
  <dcterms:modified xsi:type="dcterms:W3CDTF">2019-02-27T09:26:00Z</dcterms:modified>
</cp:coreProperties>
</file>