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D" w:rsidRPr="00537C22" w:rsidRDefault="003166ED" w:rsidP="00CC397A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bCs/>
          <w:sz w:val="22"/>
          <w:szCs w:val="22"/>
        </w:rPr>
      </w:pPr>
      <w:r w:rsidRPr="00537C22">
        <w:rPr>
          <w:b/>
          <w:bCs/>
          <w:spacing w:val="-1"/>
          <w:sz w:val="22"/>
          <w:szCs w:val="22"/>
        </w:rPr>
        <w:t>Znak sprawy</w:t>
      </w:r>
      <w:r>
        <w:rPr>
          <w:b/>
          <w:bCs/>
          <w:sz w:val="22"/>
          <w:szCs w:val="22"/>
        </w:rPr>
        <w:t>: IN.271.1.2019.BK</w:t>
      </w:r>
    </w:p>
    <w:p w:rsidR="003166ED" w:rsidRDefault="003166ED" w:rsidP="00CE37A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 do SIWZ</w:t>
      </w:r>
    </w:p>
    <w:p w:rsidR="003166ED" w:rsidRDefault="003166ED" w:rsidP="00CE37A9">
      <w:pPr>
        <w:jc w:val="right"/>
        <w:rPr>
          <w:b/>
          <w:bCs/>
        </w:rPr>
      </w:pPr>
    </w:p>
    <w:p w:rsidR="003166ED" w:rsidRDefault="003166ED" w:rsidP="000736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</w:t>
      </w:r>
    </w:p>
    <w:p w:rsidR="003166ED" w:rsidRDefault="003166ED" w:rsidP="000736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</w:t>
      </w:r>
    </w:p>
    <w:p w:rsidR="003166ED" w:rsidRDefault="003166ED" w:rsidP="000736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</w:t>
      </w:r>
    </w:p>
    <w:p w:rsidR="003166ED" w:rsidRDefault="003166ED" w:rsidP="00073686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Dane wykonawcy</w:t>
      </w:r>
    </w:p>
    <w:p w:rsidR="003166ED" w:rsidRDefault="003166ED" w:rsidP="00073686">
      <w:pPr>
        <w:jc w:val="right"/>
        <w:rPr>
          <w:i/>
          <w:iCs/>
          <w:sz w:val="24"/>
          <w:szCs w:val="24"/>
        </w:rPr>
      </w:pPr>
    </w:p>
    <w:p w:rsidR="003166ED" w:rsidRPr="00150071" w:rsidRDefault="003166ED" w:rsidP="00073686">
      <w:pPr>
        <w:jc w:val="right"/>
        <w:rPr>
          <w:i/>
          <w:iCs/>
          <w:sz w:val="24"/>
          <w:szCs w:val="24"/>
        </w:rPr>
      </w:pPr>
    </w:p>
    <w:p w:rsidR="003166ED" w:rsidRPr="00150071" w:rsidRDefault="003166ED" w:rsidP="00073686">
      <w:pPr>
        <w:jc w:val="center"/>
        <w:rPr>
          <w:b/>
          <w:bCs/>
          <w:sz w:val="24"/>
          <w:szCs w:val="24"/>
        </w:rPr>
      </w:pPr>
      <w:r w:rsidRPr="00150071">
        <w:rPr>
          <w:b/>
          <w:bCs/>
          <w:sz w:val="24"/>
          <w:szCs w:val="24"/>
        </w:rPr>
        <w:t>Oświadczenie o posiadanych uprawnieniach</w:t>
      </w:r>
    </w:p>
    <w:p w:rsidR="003166ED" w:rsidRDefault="003166ED" w:rsidP="00073686">
      <w:pPr>
        <w:jc w:val="center"/>
        <w:rPr>
          <w:b/>
          <w:bCs/>
        </w:rPr>
      </w:pPr>
    </w:p>
    <w:p w:rsidR="003166ED" w:rsidRDefault="003166ED" w:rsidP="00073686">
      <w:pPr>
        <w:autoSpaceDE w:val="0"/>
        <w:autoSpaceDN w:val="0"/>
        <w:adjustRightInd w:val="0"/>
        <w:rPr>
          <w:sz w:val="24"/>
          <w:szCs w:val="24"/>
        </w:rPr>
      </w:pPr>
      <w:r w:rsidRPr="00142412">
        <w:rPr>
          <w:sz w:val="24"/>
          <w:szCs w:val="24"/>
        </w:rPr>
        <w:t>Składając ofertę w trybie przetargu nieograniczonego na realizację zadania pn</w:t>
      </w:r>
      <w:r>
        <w:rPr>
          <w:sz w:val="24"/>
          <w:szCs w:val="24"/>
        </w:rPr>
        <w:t>.</w:t>
      </w:r>
    </w:p>
    <w:p w:rsidR="003166ED" w:rsidRPr="00BE1D6B" w:rsidRDefault="003166ED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66ED" w:rsidRDefault="003166ED" w:rsidP="00073686">
      <w:pPr>
        <w:pStyle w:val="Heading3"/>
        <w:jc w:val="both"/>
        <w:rPr>
          <w:sz w:val="24"/>
          <w:szCs w:val="24"/>
        </w:rPr>
      </w:pPr>
      <w:r w:rsidRPr="00537C22">
        <w:rPr>
          <w:sz w:val="24"/>
          <w:szCs w:val="24"/>
        </w:rPr>
        <w:t>Pełnienie funkcji Inspektora Nadzoru Inwestor</w:t>
      </w:r>
      <w:r>
        <w:rPr>
          <w:sz w:val="24"/>
          <w:szCs w:val="24"/>
        </w:rPr>
        <w:t>skiego dla projektu pn. „Instalacje</w:t>
      </w:r>
      <w:r w:rsidRPr="00537C22">
        <w:rPr>
          <w:sz w:val="24"/>
          <w:szCs w:val="24"/>
        </w:rPr>
        <w:t xml:space="preserve"> odnawialnych źróde</w:t>
      </w:r>
      <w:r>
        <w:rPr>
          <w:sz w:val="24"/>
          <w:szCs w:val="24"/>
        </w:rPr>
        <w:t>ł energii dla</w:t>
      </w:r>
      <w:r w:rsidRPr="00537C22">
        <w:rPr>
          <w:sz w:val="24"/>
          <w:szCs w:val="24"/>
        </w:rPr>
        <w:t xml:space="preserve"> mieszkańców </w:t>
      </w:r>
      <w:r>
        <w:rPr>
          <w:sz w:val="24"/>
          <w:szCs w:val="24"/>
        </w:rPr>
        <w:t>Miasta i Gminy Morawica</w:t>
      </w:r>
      <w:r w:rsidRPr="00537C22">
        <w:rPr>
          <w:sz w:val="24"/>
          <w:szCs w:val="24"/>
        </w:rPr>
        <w:t>”</w:t>
      </w:r>
    </w:p>
    <w:p w:rsidR="003166ED" w:rsidRPr="00D25D11" w:rsidRDefault="003166ED" w:rsidP="00073686">
      <w:pPr>
        <w:pStyle w:val="Heading3"/>
        <w:jc w:val="both"/>
        <w:rPr>
          <w:sz w:val="24"/>
          <w:szCs w:val="24"/>
        </w:rPr>
      </w:pPr>
    </w:p>
    <w:p w:rsidR="003166ED" w:rsidRDefault="003166ED" w:rsidP="00073686">
      <w:pPr>
        <w:pStyle w:val="Heading3"/>
        <w:jc w:val="both"/>
        <w:rPr>
          <w:i/>
          <w:iCs/>
          <w:sz w:val="24"/>
          <w:szCs w:val="24"/>
        </w:rPr>
      </w:pPr>
    </w:p>
    <w:p w:rsidR="003166ED" w:rsidRPr="00D25D11" w:rsidRDefault="003166ED" w:rsidP="00073686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Ja (</w:t>
      </w:r>
      <w:bookmarkStart w:id="0" w:name="_GoBack"/>
      <w:bookmarkEnd w:id="0"/>
      <w:r w:rsidRPr="00D25D11">
        <w:rPr>
          <w:b w:val="0"/>
          <w:bCs w:val="0"/>
          <w:sz w:val="24"/>
          <w:szCs w:val="24"/>
        </w:rPr>
        <w:t xml:space="preserve">my), niżej podpisany(i), reprezentując Wykonawcę, którego nazwa jest wskazana </w:t>
      </w:r>
      <w:r w:rsidRPr="00D25D11">
        <w:rPr>
          <w:b w:val="0"/>
          <w:bCs w:val="0"/>
          <w:sz w:val="24"/>
          <w:szCs w:val="24"/>
        </w:rPr>
        <w:br/>
        <w:t>w nagłówku, jako upoważniony na piśmie lub wpisany w odpowiednich dokumentach rejestrowych, w imieniu reprezentowanego przeze mnie Wykonawcy oświadczam(y), że:</w:t>
      </w:r>
    </w:p>
    <w:p w:rsidR="003166ED" w:rsidRPr="00FA39E7" w:rsidRDefault="003166ED" w:rsidP="00073686"/>
    <w:p w:rsidR="003166ED" w:rsidRDefault="003166ED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Osoby wymienione w Wykazie osób, które będą uczestniczyły w wykonywaniu zamówienia, załączonym do oferty, posiadają wymagane uprawnienia </w:t>
      </w:r>
      <w:r>
        <w:rPr>
          <w:color w:val="000000"/>
          <w:sz w:val="24"/>
          <w:szCs w:val="24"/>
        </w:rPr>
        <w:t xml:space="preserve">do: </w:t>
      </w:r>
    </w:p>
    <w:p w:rsidR="003166ED" w:rsidRDefault="003166ED" w:rsidP="0007368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166ED" w:rsidRDefault="003166ED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40BF5">
        <w:rPr>
          <w:sz w:val="24"/>
          <w:szCs w:val="24"/>
        </w:rPr>
        <w:t xml:space="preserve">) </w:t>
      </w:r>
      <w:r w:rsidRPr="00EA03D2">
        <w:rPr>
          <w:b/>
          <w:bCs/>
          <w:sz w:val="24"/>
          <w:szCs w:val="24"/>
        </w:rPr>
        <w:t>projektowania o specjalności konstrukcyjno - budowlane</w:t>
      </w:r>
      <w:r>
        <w:rPr>
          <w:b/>
          <w:bCs/>
          <w:sz w:val="24"/>
          <w:szCs w:val="24"/>
        </w:rPr>
        <w:t>j</w:t>
      </w:r>
      <w:r w:rsidRPr="00EA03D2">
        <w:rPr>
          <w:b/>
          <w:bCs/>
          <w:sz w:val="24"/>
          <w:szCs w:val="24"/>
        </w:rPr>
        <w:t xml:space="preserve"> bez ograniczeń</w:t>
      </w:r>
      <w:r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3166ED" w:rsidRDefault="003166ED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F40BF5">
        <w:rPr>
          <w:sz w:val="24"/>
          <w:szCs w:val="24"/>
        </w:rPr>
        <w:t xml:space="preserve">) </w:t>
      </w:r>
      <w:r w:rsidRPr="00BC7249">
        <w:rPr>
          <w:b/>
          <w:bCs/>
          <w:sz w:val="24"/>
          <w:szCs w:val="24"/>
        </w:rPr>
        <w:t>projektowania o specjalności instalacyjnej w zakresie sieci, instalacji i urządzeń cieplnych, wentylacyjnych, gazowych, wodociągowych i kanalizacyjnych bez ograniczeń</w:t>
      </w:r>
      <w:r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3166ED" w:rsidRDefault="003166ED" w:rsidP="00073686">
      <w:p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40BF5">
        <w:rPr>
          <w:sz w:val="24"/>
          <w:szCs w:val="24"/>
        </w:rPr>
        <w:t xml:space="preserve">) </w:t>
      </w:r>
      <w:r w:rsidRPr="00BC7249">
        <w:rPr>
          <w:b/>
          <w:bCs/>
          <w:sz w:val="24"/>
          <w:szCs w:val="24"/>
        </w:rPr>
        <w:t>projektowania o specjalności instalacyjnej w zakresie sieci, instalacji i urządzeń elektrycznych i elektroenergetycznych bez ograniczeń</w:t>
      </w:r>
      <w:r w:rsidRPr="00F40BF5">
        <w:rPr>
          <w:sz w:val="24"/>
          <w:szCs w:val="24"/>
        </w:rPr>
        <w:t xml:space="preserve"> lub odpowiadające im uprawnienie budowlane wydane na podstawie wcześniej obowiązujących przepisów, </w:t>
      </w:r>
    </w:p>
    <w:p w:rsidR="003166ED" w:rsidRDefault="003166ED" w:rsidP="00073686">
      <w:pPr>
        <w:rPr>
          <w:sz w:val="24"/>
          <w:szCs w:val="24"/>
        </w:rPr>
      </w:pPr>
    </w:p>
    <w:p w:rsidR="003166ED" w:rsidRDefault="003166ED" w:rsidP="00073686">
      <w:pPr>
        <w:jc w:val="both"/>
        <w:rPr>
          <w:sz w:val="24"/>
          <w:szCs w:val="24"/>
        </w:rPr>
      </w:pPr>
    </w:p>
    <w:p w:rsidR="003166ED" w:rsidRDefault="003166ED" w:rsidP="00073686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i data: …………………….</w:t>
      </w:r>
    </w:p>
    <w:p w:rsidR="003166ED" w:rsidRDefault="003166ED" w:rsidP="00073686">
      <w:pPr>
        <w:jc w:val="both"/>
        <w:rPr>
          <w:sz w:val="24"/>
          <w:szCs w:val="24"/>
        </w:rPr>
      </w:pPr>
    </w:p>
    <w:p w:rsidR="003166ED" w:rsidRDefault="003166ED" w:rsidP="0007368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3166ED" w:rsidRDefault="003166ED" w:rsidP="000736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 podpis osoby uprawnionej lub osób uprawnionych</w:t>
      </w:r>
    </w:p>
    <w:p w:rsidR="003166ED" w:rsidRDefault="003166ED" w:rsidP="000736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do reprezentowania Wykonawcy w dokumentach</w:t>
      </w:r>
    </w:p>
    <w:p w:rsidR="003166ED" w:rsidRDefault="003166ED" w:rsidP="0007368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rejestrowych lub we właściwym upoważnieniu )</w:t>
      </w:r>
    </w:p>
    <w:p w:rsidR="003166ED" w:rsidRDefault="003166ED" w:rsidP="00073686">
      <w:pPr>
        <w:rPr>
          <w:b/>
          <w:bCs/>
          <w:sz w:val="24"/>
          <w:szCs w:val="24"/>
        </w:rPr>
      </w:pPr>
    </w:p>
    <w:p w:rsidR="003166ED" w:rsidRPr="00484E1E" w:rsidRDefault="003166ED" w:rsidP="00073686">
      <w:pPr>
        <w:jc w:val="center"/>
        <w:rPr>
          <w:b/>
          <w:bCs/>
          <w:color w:val="FF0000"/>
          <w:sz w:val="22"/>
          <w:szCs w:val="22"/>
        </w:rPr>
      </w:pPr>
    </w:p>
    <w:p w:rsidR="003166ED" w:rsidRDefault="003166ED" w:rsidP="00073686">
      <w:pPr>
        <w:jc w:val="right"/>
      </w:pPr>
      <w:r w:rsidRPr="00484E1E">
        <w:rPr>
          <w:color w:val="FF0000"/>
          <w:sz w:val="22"/>
          <w:szCs w:val="22"/>
          <w:u w:val="single"/>
        </w:rPr>
        <w:t>Uwaga: Załącznik Nr 6 składany jest na wezwanie Zamawiającego. Nie należy załączać go do oferty.</w:t>
      </w:r>
    </w:p>
    <w:sectPr w:rsidR="003166ED" w:rsidSect="00CC397A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ED" w:rsidRDefault="003166ED" w:rsidP="00CC397A">
      <w:r>
        <w:separator/>
      </w:r>
    </w:p>
  </w:endnote>
  <w:endnote w:type="continuationSeparator" w:id="0">
    <w:p w:rsidR="003166ED" w:rsidRDefault="003166ED" w:rsidP="00CC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ED" w:rsidRDefault="003166ED" w:rsidP="00CC397A">
      <w:r>
        <w:separator/>
      </w:r>
    </w:p>
  </w:footnote>
  <w:footnote w:type="continuationSeparator" w:id="0">
    <w:p w:rsidR="003166ED" w:rsidRDefault="003166ED" w:rsidP="00CC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5" w:type="pct"/>
      <w:tblInd w:w="-55" w:type="dxa"/>
      <w:tblCellMar>
        <w:left w:w="57" w:type="dxa"/>
        <w:right w:w="57" w:type="dxa"/>
      </w:tblCellMar>
      <w:tblLook w:val="00A0"/>
    </w:tblPr>
    <w:tblGrid>
      <w:gridCol w:w="47"/>
      <w:gridCol w:w="2416"/>
      <w:gridCol w:w="47"/>
      <w:gridCol w:w="3123"/>
      <w:gridCol w:w="379"/>
      <w:gridCol w:w="2691"/>
      <w:gridCol w:w="327"/>
    </w:tblGrid>
    <w:tr w:rsidR="003166ED" w:rsidRPr="00D77D6D">
      <w:trPr>
        <w:gridBefore w:val="1"/>
        <w:gridAfter w:val="1"/>
        <w:wBefore w:w="26" w:type="pct"/>
        <w:wAfter w:w="181" w:type="pct"/>
      </w:trPr>
      <w:tc>
        <w:tcPr>
          <w:tcW w:w="1338" w:type="pct"/>
          <w:shd w:val="clear" w:color="auto" w:fill="FFFFFF"/>
        </w:tcPr>
        <w:p w:rsidR="003166ED" w:rsidRPr="00D77D6D" w:rsidRDefault="003166ED" w:rsidP="00CC397A">
          <w:pPr>
            <w:rPr>
              <w:rFonts w:ascii="Calibri" w:hAnsi="Calibri" w:cs="Calibri"/>
              <w:noProof/>
            </w:rPr>
          </w:pPr>
          <w:r w:rsidRPr="00371348">
            <w:rPr>
              <w:rFonts w:ascii="Calibri" w:hAnsi="Calibri" w:cs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8" type="#_x0000_t75" style="width:101.25pt;height:43.5pt;visibility:visible">
                <v:imagedata r:id="rId1" o:title=""/>
              </v:shape>
            </w:pict>
          </w:r>
        </w:p>
      </w:tc>
      <w:tc>
        <w:tcPr>
          <w:tcW w:w="1755" w:type="pct"/>
          <w:gridSpan w:val="2"/>
          <w:shd w:val="clear" w:color="auto" w:fill="FFFFFF"/>
        </w:tcPr>
        <w:p w:rsidR="003166ED" w:rsidRPr="00D77D6D" w:rsidRDefault="003166ED" w:rsidP="00CC397A">
          <w:pPr>
            <w:ind w:left="-58" w:right="130"/>
            <w:jc w:val="center"/>
            <w:rPr>
              <w:rFonts w:ascii="Calibri" w:hAnsi="Calibri" w:cs="Calibri"/>
              <w:noProof/>
            </w:rPr>
          </w:pPr>
          <w:r w:rsidRPr="00371348">
            <w:rPr>
              <w:rFonts w:ascii="Calibri" w:hAnsi="Calibri" w:cs="Calibri"/>
              <w:noProof/>
            </w:rPr>
            <w:pict>
              <v:shape id="Obraz 2" o:spid="_x0000_i1029" type="#_x0000_t75" style="width:95.25pt;height:43.5pt;visibility:visible">
                <v:imagedata r:id="rId2" o:title=""/>
              </v:shape>
            </w:pict>
          </w:r>
        </w:p>
      </w:tc>
      <w:tc>
        <w:tcPr>
          <w:tcW w:w="1700" w:type="pct"/>
          <w:gridSpan w:val="2"/>
          <w:shd w:val="clear" w:color="auto" w:fill="FFFFFF"/>
        </w:tcPr>
        <w:p w:rsidR="003166ED" w:rsidRPr="00D77D6D" w:rsidRDefault="003166ED" w:rsidP="00CC397A">
          <w:pPr>
            <w:jc w:val="right"/>
            <w:rPr>
              <w:rFonts w:ascii="Calibri" w:hAnsi="Calibri" w:cs="Calibri"/>
              <w:noProof/>
            </w:rPr>
          </w:pPr>
          <w:r w:rsidRPr="00371348">
            <w:rPr>
              <w:rFonts w:ascii="Calibri" w:hAnsi="Calibri" w:cs="Calibri"/>
              <w:noProof/>
            </w:rPr>
            <w:pict>
              <v:shape id="Obraz 1" o:spid="_x0000_i1030" type="#_x0000_t75" style="width:2in;height:43.5pt;visibility:visible">
                <v:imagedata r:id="rId3" o:title=""/>
              </v:shape>
            </w:pict>
          </w:r>
        </w:p>
      </w:tc>
    </w:tr>
    <w:tr w:rsidR="003166ED" w:rsidRPr="00E2148A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390" w:type="pct"/>
          <w:gridSpan w:val="3"/>
          <w:vAlign w:val="center"/>
        </w:tcPr>
        <w:p w:rsidR="003166ED" w:rsidRPr="00E2148A" w:rsidRDefault="003166ED" w:rsidP="00CC397A"/>
      </w:tc>
      <w:tc>
        <w:tcPr>
          <w:tcW w:w="1939" w:type="pct"/>
          <w:gridSpan w:val="2"/>
          <w:vAlign w:val="center"/>
        </w:tcPr>
        <w:p w:rsidR="003166ED" w:rsidRPr="00E2148A" w:rsidRDefault="003166ED" w:rsidP="00CC397A">
          <w:pPr>
            <w:ind w:left="34"/>
            <w:jc w:val="center"/>
          </w:pPr>
        </w:p>
      </w:tc>
      <w:tc>
        <w:tcPr>
          <w:tcW w:w="1671" w:type="pct"/>
          <w:gridSpan w:val="2"/>
          <w:vAlign w:val="center"/>
        </w:tcPr>
        <w:p w:rsidR="003166ED" w:rsidRPr="00E2148A" w:rsidRDefault="003166ED" w:rsidP="00CC397A">
          <w:pPr>
            <w:ind w:right="-108"/>
            <w:jc w:val="right"/>
          </w:pPr>
        </w:p>
      </w:tc>
    </w:tr>
  </w:tbl>
  <w:p w:rsidR="003166ED" w:rsidRDefault="00316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7A"/>
    <w:rsid w:val="00073686"/>
    <w:rsid w:val="000F503A"/>
    <w:rsid w:val="00142412"/>
    <w:rsid w:val="00150071"/>
    <w:rsid w:val="00153DCE"/>
    <w:rsid w:val="00262726"/>
    <w:rsid w:val="00287790"/>
    <w:rsid w:val="00293409"/>
    <w:rsid w:val="002E3EC9"/>
    <w:rsid w:val="003166ED"/>
    <w:rsid w:val="00371348"/>
    <w:rsid w:val="003B754A"/>
    <w:rsid w:val="00484E1E"/>
    <w:rsid w:val="00537C22"/>
    <w:rsid w:val="005404EC"/>
    <w:rsid w:val="005D46D2"/>
    <w:rsid w:val="0061486C"/>
    <w:rsid w:val="008739C8"/>
    <w:rsid w:val="00A1372A"/>
    <w:rsid w:val="00AC05FA"/>
    <w:rsid w:val="00BC7249"/>
    <w:rsid w:val="00BE1D6B"/>
    <w:rsid w:val="00CC397A"/>
    <w:rsid w:val="00CE37A9"/>
    <w:rsid w:val="00CE776C"/>
    <w:rsid w:val="00D25D11"/>
    <w:rsid w:val="00D77D6D"/>
    <w:rsid w:val="00DE36DA"/>
    <w:rsid w:val="00E2148A"/>
    <w:rsid w:val="00EA03D2"/>
    <w:rsid w:val="00F40BF5"/>
    <w:rsid w:val="00F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7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7A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397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CC39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C39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7A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CE37A9"/>
    <w:pPr>
      <w:numPr>
        <w:ilvl w:val="12"/>
      </w:num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CE37A9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37A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249</Words>
  <Characters>1498</Characters>
  <Application>Microsoft Office Outlook</Application>
  <DocSecurity>0</DocSecurity>
  <Lines>0</Lines>
  <Paragraphs>0</Paragraphs>
  <ScaleCrop>false</ScaleCrop>
  <Company>Urząd Gminy w Morawicy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IPS</dc:title>
  <dc:subject/>
  <dc:creator>Tomasz Palmąka</dc:creator>
  <cp:keywords/>
  <dc:description/>
  <cp:lastModifiedBy>admin</cp:lastModifiedBy>
  <cp:revision>3</cp:revision>
  <dcterms:created xsi:type="dcterms:W3CDTF">2019-02-27T08:36:00Z</dcterms:created>
  <dcterms:modified xsi:type="dcterms:W3CDTF">2019-02-27T09:02:00Z</dcterms:modified>
</cp:coreProperties>
</file>