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8" w:rsidRPr="00537C22" w:rsidRDefault="00295568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295568" w:rsidRDefault="00295568" w:rsidP="00CE37A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SIWZ</w:t>
      </w:r>
    </w:p>
    <w:p w:rsidR="00295568" w:rsidRDefault="00295568" w:rsidP="00AA6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(wzór)</w:t>
      </w:r>
    </w:p>
    <w:p w:rsidR="00295568" w:rsidRDefault="00295568" w:rsidP="00AA698F">
      <w:pPr>
        <w:rPr>
          <w:b/>
          <w:bCs/>
          <w:sz w:val="24"/>
          <w:szCs w:val="24"/>
        </w:rPr>
      </w:pPr>
    </w:p>
    <w:p w:rsidR="00295568" w:rsidRDefault="00295568" w:rsidP="00AA698F">
      <w:pPr>
        <w:jc w:val="center"/>
        <w:rPr>
          <w:b/>
          <w:bCs/>
          <w:sz w:val="24"/>
          <w:szCs w:val="24"/>
        </w:rPr>
      </w:pPr>
      <w:r w:rsidRPr="00D25D11">
        <w:rPr>
          <w:b/>
          <w:bCs/>
          <w:sz w:val="24"/>
          <w:szCs w:val="24"/>
        </w:rPr>
        <w:t>Wykaz osób odpowiedzialnych za realizację zamówienia pn</w:t>
      </w:r>
      <w:r w:rsidRPr="00142412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295568" w:rsidRDefault="00295568" w:rsidP="00AA698F">
      <w:pPr>
        <w:pStyle w:val="Heading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</w:t>
      </w:r>
      <w:r>
        <w:rPr>
          <w:sz w:val="24"/>
          <w:szCs w:val="24"/>
        </w:rPr>
        <w:t>rskiego dla projektu pn. „Instalacje</w:t>
      </w:r>
      <w:r w:rsidRPr="00537C22">
        <w:rPr>
          <w:sz w:val="24"/>
          <w:szCs w:val="24"/>
        </w:rPr>
        <w:t xml:space="preserve"> odnawialnych źróde</w:t>
      </w:r>
      <w:r>
        <w:rPr>
          <w:sz w:val="24"/>
          <w:szCs w:val="24"/>
        </w:rPr>
        <w:t>ł energii dla</w:t>
      </w:r>
      <w:r w:rsidRPr="00537C22">
        <w:rPr>
          <w:sz w:val="24"/>
          <w:szCs w:val="24"/>
        </w:rPr>
        <w:t xml:space="preserve"> mieszkańców </w:t>
      </w:r>
      <w:r>
        <w:rPr>
          <w:sz w:val="24"/>
          <w:szCs w:val="24"/>
        </w:rPr>
        <w:t>Miasta i Gminy Morawica</w:t>
      </w:r>
      <w:r w:rsidRPr="00537C22">
        <w:rPr>
          <w:sz w:val="24"/>
          <w:szCs w:val="24"/>
        </w:rPr>
        <w:t>”</w:t>
      </w:r>
    </w:p>
    <w:p w:rsidR="00295568" w:rsidRPr="00AA698F" w:rsidRDefault="00295568" w:rsidP="00AA698F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693"/>
        <w:gridCol w:w="1843"/>
        <w:gridCol w:w="1559"/>
      </w:tblGrid>
      <w:tr w:rsidR="00295568">
        <w:trPr>
          <w:cantSplit/>
          <w:trHeight w:val="796"/>
          <w:jc w:val="center"/>
        </w:trPr>
        <w:tc>
          <w:tcPr>
            <w:tcW w:w="567" w:type="dxa"/>
            <w:vMerge w:val="restart"/>
          </w:tcPr>
          <w:p w:rsidR="00295568" w:rsidRDefault="00295568" w:rsidP="005D46D2">
            <w:pPr>
              <w:jc w:val="center"/>
              <w:rPr>
                <w:b/>
                <w:bCs/>
              </w:rPr>
            </w:pPr>
          </w:p>
          <w:p w:rsidR="00295568" w:rsidRDefault="00295568" w:rsidP="005D46D2">
            <w:pPr>
              <w:jc w:val="center"/>
              <w:rPr>
                <w:b/>
                <w:bCs/>
              </w:rPr>
            </w:pPr>
          </w:p>
          <w:p w:rsidR="00295568" w:rsidRDefault="00295568" w:rsidP="005D46D2">
            <w:pPr>
              <w:jc w:val="center"/>
              <w:rPr>
                <w:b/>
                <w:bCs/>
              </w:rPr>
            </w:pPr>
          </w:p>
          <w:p w:rsidR="00295568" w:rsidRDefault="00295568" w:rsidP="005D4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vMerge w:val="restart"/>
          </w:tcPr>
          <w:p w:rsidR="00295568" w:rsidRDefault="00295568" w:rsidP="005D46D2">
            <w:pPr>
              <w:jc w:val="center"/>
              <w:rPr>
                <w:b/>
                <w:bCs/>
              </w:rPr>
            </w:pPr>
          </w:p>
          <w:p w:rsidR="00295568" w:rsidRDefault="00295568" w:rsidP="005D46D2">
            <w:pPr>
              <w:jc w:val="center"/>
              <w:rPr>
                <w:b/>
                <w:bCs/>
              </w:rPr>
            </w:pPr>
          </w:p>
          <w:p w:rsidR="00295568" w:rsidRDefault="00295568" w:rsidP="005D4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2693" w:type="dxa"/>
            <w:vMerge w:val="restart"/>
          </w:tcPr>
          <w:p w:rsidR="00295568" w:rsidRDefault="00295568" w:rsidP="005D46D2">
            <w:pPr>
              <w:pStyle w:val="List"/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95568" w:rsidRDefault="00295568" w:rsidP="005D46D2">
            <w:pPr>
              <w:pStyle w:val="List"/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95568" w:rsidRDefault="00295568" w:rsidP="005D46D2">
            <w:pPr>
              <w:pStyle w:val="List"/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posiadanych uprawnień i  kwalifikacji zawodowych</w:t>
            </w:r>
          </w:p>
        </w:tc>
        <w:tc>
          <w:tcPr>
            <w:tcW w:w="1843" w:type="dxa"/>
          </w:tcPr>
          <w:p w:rsidR="00295568" w:rsidRDefault="00295568" w:rsidP="005D4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posiada osoby zdolne do wykonania zamówienia</w:t>
            </w:r>
          </w:p>
        </w:tc>
        <w:tc>
          <w:tcPr>
            <w:tcW w:w="1559" w:type="dxa"/>
          </w:tcPr>
          <w:p w:rsidR="00295568" w:rsidRDefault="00295568" w:rsidP="005D46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zdolne do wykonania zamówienia zostaną udostępnione przez inne podmioty</w:t>
            </w:r>
            <w:r w:rsidRPr="00356D39">
              <w:rPr>
                <w:color w:val="FF0000"/>
              </w:rPr>
              <w:t xml:space="preserve"> *</w:t>
            </w:r>
          </w:p>
        </w:tc>
      </w:tr>
      <w:tr w:rsidR="00295568">
        <w:trPr>
          <w:cantSplit/>
          <w:trHeight w:val="331"/>
          <w:jc w:val="center"/>
        </w:trPr>
        <w:tc>
          <w:tcPr>
            <w:tcW w:w="567" w:type="dxa"/>
            <w:vMerge/>
          </w:tcPr>
          <w:p w:rsidR="00295568" w:rsidRDefault="00295568" w:rsidP="005D4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5568" w:rsidRDefault="00295568" w:rsidP="005D4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95568" w:rsidRDefault="00295568" w:rsidP="005D4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295568" w:rsidRDefault="00295568" w:rsidP="005D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wypełnić odpowiednio</w:t>
            </w:r>
          </w:p>
        </w:tc>
      </w:tr>
      <w:tr w:rsidR="00295568">
        <w:trPr>
          <w:jc w:val="center"/>
        </w:trPr>
        <w:tc>
          <w:tcPr>
            <w:tcW w:w="567" w:type="dxa"/>
          </w:tcPr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68" w:rsidRDefault="00295568" w:rsidP="005D46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95568" w:rsidRDefault="00295568" w:rsidP="00AA698F">
      <w:pPr>
        <w:jc w:val="both"/>
        <w:rPr>
          <w:b/>
          <w:bCs/>
          <w:sz w:val="24"/>
          <w:szCs w:val="24"/>
        </w:rPr>
      </w:pPr>
    </w:p>
    <w:p w:rsidR="00295568" w:rsidRPr="00356D39" w:rsidRDefault="00295568" w:rsidP="00AA698F">
      <w:pPr>
        <w:jc w:val="both"/>
        <w:rPr>
          <w:i/>
          <w:iCs/>
          <w:color w:val="FF0000"/>
          <w:sz w:val="24"/>
          <w:szCs w:val="24"/>
        </w:rPr>
      </w:pPr>
      <w:r w:rsidRPr="00356D39">
        <w:rPr>
          <w:i/>
          <w:iCs/>
          <w:color w:val="FF0000"/>
          <w:sz w:val="24"/>
          <w:szCs w:val="24"/>
        </w:rPr>
        <w:t>*  załączyć pisemne zobowiązania innych podmiotów do udostępnienia osób niezbędnych do wykonania zamówienia, jeżeli w wykazie wykonawca wskazał osoby, którymi będzie dysponował</w:t>
      </w:r>
    </w:p>
    <w:p w:rsidR="00295568" w:rsidRDefault="00295568" w:rsidP="00AA698F">
      <w:pPr>
        <w:jc w:val="both"/>
        <w:rPr>
          <w:i/>
          <w:iCs/>
          <w:sz w:val="24"/>
          <w:szCs w:val="24"/>
        </w:rPr>
      </w:pPr>
    </w:p>
    <w:p w:rsidR="00295568" w:rsidRDefault="00295568" w:rsidP="00AA698F">
      <w:pPr>
        <w:jc w:val="both"/>
        <w:rPr>
          <w:i/>
          <w:iCs/>
          <w:sz w:val="24"/>
          <w:szCs w:val="24"/>
        </w:rPr>
      </w:pPr>
    </w:p>
    <w:p w:rsidR="00295568" w:rsidRDefault="00295568" w:rsidP="00AA698F">
      <w:pPr>
        <w:jc w:val="both"/>
        <w:rPr>
          <w:i/>
          <w:iCs/>
          <w:sz w:val="24"/>
          <w:szCs w:val="24"/>
        </w:rPr>
      </w:pPr>
    </w:p>
    <w:p w:rsidR="00295568" w:rsidRPr="00B77E17" w:rsidRDefault="00295568" w:rsidP="00AA698F">
      <w:pPr>
        <w:jc w:val="right"/>
        <w:rPr>
          <w:sz w:val="16"/>
          <w:szCs w:val="16"/>
        </w:rPr>
      </w:pPr>
      <w:r w:rsidRPr="00B77E17">
        <w:rPr>
          <w:sz w:val="16"/>
          <w:szCs w:val="16"/>
        </w:rPr>
        <w:t xml:space="preserve">.......................................................................                                       </w:t>
      </w:r>
    </w:p>
    <w:p w:rsidR="00295568" w:rsidRPr="00B77E17" w:rsidRDefault="00295568" w:rsidP="00AA698F">
      <w:pPr>
        <w:jc w:val="right"/>
        <w:rPr>
          <w:i/>
          <w:iCs/>
          <w:sz w:val="13"/>
          <w:szCs w:val="13"/>
        </w:rPr>
      </w:pP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</w:r>
      <w:r w:rsidRPr="00B77E17">
        <w:rPr>
          <w:sz w:val="15"/>
          <w:szCs w:val="15"/>
        </w:rPr>
        <w:tab/>
        <w:t xml:space="preserve">  </w:t>
      </w:r>
      <w:r w:rsidRPr="00B77E17">
        <w:rPr>
          <w:i/>
          <w:iCs/>
          <w:sz w:val="13"/>
          <w:szCs w:val="13"/>
        </w:rPr>
        <w:t>( podpis osoby uprawnionej lub osób uprawnionych</w:t>
      </w:r>
    </w:p>
    <w:p w:rsidR="00295568" w:rsidRPr="00B77E17" w:rsidRDefault="00295568" w:rsidP="00AA698F">
      <w:pPr>
        <w:jc w:val="right"/>
        <w:rPr>
          <w:i/>
          <w:iCs/>
          <w:sz w:val="13"/>
          <w:szCs w:val="13"/>
        </w:rPr>
      </w:pPr>
      <w:r w:rsidRPr="00B77E17">
        <w:rPr>
          <w:i/>
          <w:iCs/>
          <w:sz w:val="13"/>
          <w:szCs w:val="13"/>
        </w:rPr>
        <w:t xml:space="preserve"> do reprezentowania Wykonawcy w dokumentach</w:t>
      </w:r>
    </w:p>
    <w:p w:rsidR="00295568" w:rsidRDefault="00295568" w:rsidP="00AA698F">
      <w:pPr>
        <w:jc w:val="right"/>
        <w:rPr>
          <w:b/>
          <w:bCs/>
          <w:sz w:val="19"/>
          <w:szCs w:val="19"/>
        </w:rPr>
      </w:pPr>
      <w:r w:rsidRPr="00B77E17">
        <w:rPr>
          <w:i/>
          <w:iCs/>
          <w:sz w:val="13"/>
          <w:szCs w:val="13"/>
        </w:rPr>
        <w:t xml:space="preserve"> rejestrowych lub we właściwym upoważnieniu )</w:t>
      </w:r>
    </w:p>
    <w:p w:rsidR="00295568" w:rsidRDefault="00295568" w:rsidP="00AA698F">
      <w:pPr>
        <w:jc w:val="both"/>
        <w:rPr>
          <w:i/>
          <w:iCs/>
          <w:sz w:val="24"/>
          <w:szCs w:val="24"/>
        </w:rPr>
      </w:pPr>
    </w:p>
    <w:p w:rsidR="00295568" w:rsidRPr="00484E1E" w:rsidRDefault="00295568" w:rsidP="00AA698F">
      <w:pPr>
        <w:jc w:val="both"/>
        <w:rPr>
          <w:i/>
          <w:iCs/>
          <w:color w:val="FF0000"/>
          <w:sz w:val="24"/>
          <w:szCs w:val="24"/>
        </w:rPr>
      </w:pPr>
    </w:p>
    <w:p w:rsidR="00295568" w:rsidRDefault="00295568" w:rsidP="00AA698F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5 składany jest na wezwanie Zamawiającego. Nie należy załączać go do oferty.</w:t>
      </w:r>
    </w:p>
    <w:sectPr w:rsidR="00295568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68" w:rsidRDefault="00295568" w:rsidP="00CC397A">
      <w:r>
        <w:separator/>
      </w:r>
    </w:p>
  </w:endnote>
  <w:endnote w:type="continuationSeparator" w:id="0">
    <w:p w:rsidR="00295568" w:rsidRDefault="00295568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68" w:rsidRDefault="00295568" w:rsidP="00CC397A">
      <w:r>
        <w:separator/>
      </w:r>
    </w:p>
  </w:footnote>
  <w:footnote w:type="continuationSeparator" w:id="0">
    <w:p w:rsidR="00295568" w:rsidRDefault="00295568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5" w:type="dxa"/>
      <w:tblCellMar>
        <w:left w:w="57" w:type="dxa"/>
        <w:right w:w="57" w:type="dxa"/>
      </w:tblCellMar>
      <w:tblLook w:val="00A0"/>
    </w:tblPr>
    <w:tblGrid>
      <w:gridCol w:w="47"/>
      <w:gridCol w:w="2416"/>
      <w:gridCol w:w="47"/>
      <w:gridCol w:w="3123"/>
      <w:gridCol w:w="379"/>
      <w:gridCol w:w="2691"/>
      <w:gridCol w:w="327"/>
    </w:tblGrid>
    <w:tr w:rsidR="00295568" w:rsidRPr="00D77D6D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295568" w:rsidRPr="00D77D6D" w:rsidRDefault="00295568" w:rsidP="00CC397A">
          <w:pPr>
            <w:rPr>
              <w:rFonts w:ascii="Calibri" w:hAnsi="Calibri" w:cs="Calibri"/>
              <w:noProof/>
            </w:rPr>
          </w:pPr>
          <w:r w:rsidRPr="00461A88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style="width:101.25pt;height:43.5pt;visibility:visible">
                <v:imagedata r:id="rId1" o:title=""/>
              </v:shape>
            </w:pict>
          </w:r>
        </w:p>
      </w:tc>
      <w:tc>
        <w:tcPr>
          <w:tcW w:w="1755" w:type="pct"/>
          <w:gridSpan w:val="2"/>
          <w:shd w:val="clear" w:color="auto" w:fill="FFFFFF"/>
        </w:tcPr>
        <w:p w:rsidR="00295568" w:rsidRPr="00D77D6D" w:rsidRDefault="00295568" w:rsidP="00CC397A">
          <w:pPr>
            <w:ind w:left="-58" w:right="130"/>
            <w:jc w:val="center"/>
            <w:rPr>
              <w:rFonts w:ascii="Calibri" w:hAnsi="Calibri" w:cs="Calibri"/>
              <w:noProof/>
            </w:rPr>
          </w:pPr>
          <w:r w:rsidRPr="00461A88">
            <w:rPr>
              <w:rFonts w:ascii="Calibri" w:hAnsi="Calibri" w:cs="Calibri"/>
              <w:noProof/>
            </w:rPr>
            <w:pict>
              <v:shape id="Obraz 2" o:spid="_x0000_i1029" type="#_x0000_t75" style="width:95.25pt;height:43.5pt;visibility:visible">
                <v:imagedata r:id="rId2" o:title=""/>
              </v:shape>
            </w:pict>
          </w:r>
        </w:p>
      </w:tc>
      <w:tc>
        <w:tcPr>
          <w:tcW w:w="1700" w:type="pct"/>
          <w:gridSpan w:val="2"/>
          <w:shd w:val="clear" w:color="auto" w:fill="FFFFFF"/>
        </w:tcPr>
        <w:p w:rsidR="00295568" w:rsidRPr="00D77D6D" w:rsidRDefault="00295568" w:rsidP="00CC397A">
          <w:pPr>
            <w:jc w:val="right"/>
            <w:rPr>
              <w:rFonts w:ascii="Calibri" w:hAnsi="Calibri" w:cs="Calibri"/>
              <w:noProof/>
            </w:rPr>
          </w:pPr>
          <w:r w:rsidRPr="00461A88">
            <w:rPr>
              <w:rFonts w:ascii="Calibri" w:hAnsi="Calibri" w:cs="Calibri"/>
              <w:noProof/>
            </w:rPr>
            <w:pict>
              <v:shape id="Obraz 1" o:spid="_x0000_i1030" type="#_x0000_t75" style="width:2in;height:43.5pt;visibility:visible">
                <v:imagedata r:id="rId3" o:title=""/>
              </v:shape>
            </w:pict>
          </w:r>
        </w:p>
      </w:tc>
    </w:tr>
    <w:tr w:rsidR="00295568" w:rsidRPr="00E2148A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295568" w:rsidRPr="00E2148A" w:rsidRDefault="00295568" w:rsidP="00CC397A"/>
      </w:tc>
      <w:tc>
        <w:tcPr>
          <w:tcW w:w="1939" w:type="pct"/>
          <w:gridSpan w:val="2"/>
          <w:vAlign w:val="center"/>
        </w:tcPr>
        <w:p w:rsidR="00295568" w:rsidRPr="00E2148A" w:rsidRDefault="00295568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295568" w:rsidRPr="00E2148A" w:rsidRDefault="00295568" w:rsidP="00CC397A">
          <w:pPr>
            <w:ind w:right="-108"/>
            <w:jc w:val="right"/>
          </w:pPr>
        </w:p>
      </w:tc>
    </w:tr>
  </w:tbl>
  <w:p w:rsidR="00295568" w:rsidRDefault="002955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7A"/>
    <w:rsid w:val="000F503A"/>
    <w:rsid w:val="00132E47"/>
    <w:rsid w:val="00142412"/>
    <w:rsid w:val="00150193"/>
    <w:rsid w:val="00287790"/>
    <w:rsid w:val="00293409"/>
    <w:rsid w:val="00295568"/>
    <w:rsid w:val="00356D39"/>
    <w:rsid w:val="00461A88"/>
    <w:rsid w:val="00484E1E"/>
    <w:rsid w:val="005030B5"/>
    <w:rsid w:val="0053403B"/>
    <w:rsid w:val="00537C22"/>
    <w:rsid w:val="005404EC"/>
    <w:rsid w:val="005D46D2"/>
    <w:rsid w:val="006E14A6"/>
    <w:rsid w:val="00782309"/>
    <w:rsid w:val="007E3193"/>
    <w:rsid w:val="00AA698F"/>
    <w:rsid w:val="00AD7136"/>
    <w:rsid w:val="00B21591"/>
    <w:rsid w:val="00B77E17"/>
    <w:rsid w:val="00CC397A"/>
    <w:rsid w:val="00CE37A9"/>
    <w:rsid w:val="00D25D11"/>
    <w:rsid w:val="00D77D6D"/>
    <w:rsid w:val="00E2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7A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397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C3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CE37A9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List">
    <w:name w:val="List"/>
    <w:basedOn w:val="BodyText"/>
    <w:uiPriority w:val="99"/>
    <w:semiHidden/>
    <w:rsid w:val="00AA698F"/>
    <w:pPr>
      <w:numPr>
        <w:ilvl w:val="0"/>
      </w:numPr>
      <w:suppressAutoHyphens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946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Tomasz Palmąka</dc:creator>
  <cp:keywords/>
  <dc:description/>
  <cp:lastModifiedBy>admin</cp:lastModifiedBy>
  <cp:revision>3</cp:revision>
  <dcterms:created xsi:type="dcterms:W3CDTF">2019-02-27T08:35:00Z</dcterms:created>
  <dcterms:modified xsi:type="dcterms:W3CDTF">2019-02-27T09:01:00Z</dcterms:modified>
</cp:coreProperties>
</file>