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8B" w:rsidRPr="00537C22" w:rsidRDefault="003E1C8B" w:rsidP="00CC397A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bCs/>
          <w:sz w:val="22"/>
          <w:szCs w:val="22"/>
        </w:rPr>
      </w:pPr>
      <w:r w:rsidRPr="00537C22">
        <w:rPr>
          <w:b/>
          <w:bCs/>
          <w:spacing w:val="-1"/>
          <w:sz w:val="22"/>
          <w:szCs w:val="22"/>
        </w:rPr>
        <w:t>Znak sprawy</w:t>
      </w:r>
      <w:r>
        <w:rPr>
          <w:b/>
          <w:bCs/>
          <w:sz w:val="22"/>
          <w:szCs w:val="22"/>
        </w:rPr>
        <w:t>: IN.271.1.2019.BK</w:t>
      </w:r>
    </w:p>
    <w:p w:rsidR="003E1C8B" w:rsidRDefault="003E1C8B" w:rsidP="00CE37A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</w:t>
      </w:r>
      <w:bookmarkStart w:id="0" w:name="_GoBack"/>
      <w:bookmarkEnd w:id="0"/>
      <w:r>
        <w:rPr>
          <w:b/>
          <w:bCs/>
          <w:sz w:val="24"/>
          <w:szCs w:val="24"/>
        </w:rPr>
        <w:t xml:space="preserve"> do SIWZ</w:t>
      </w:r>
    </w:p>
    <w:p w:rsidR="003E1C8B" w:rsidRDefault="003E1C8B" w:rsidP="00CE37A9">
      <w:pPr>
        <w:jc w:val="right"/>
        <w:rPr>
          <w:b/>
          <w:bCs/>
        </w:rPr>
      </w:pPr>
    </w:p>
    <w:p w:rsidR="003E1C8B" w:rsidRDefault="003E1C8B" w:rsidP="00CE37A9">
      <w:pPr>
        <w:jc w:val="right"/>
        <w:rPr>
          <w:b/>
          <w:bCs/>
        </w:rPr>
      </w:pPr>
    </w:p>
    <w:p w:rsidR="003E1C8B" w:rsidRPr="00AB4912" w:rsidRDefault="003E1C8B" w:rsidP="00CE37A9">
      <w:pPr>
        <w:pStyle w:val="BodyText2"/>
        <w:jc w:val="center"/>
        <w:rPr>
          <w:i/>
          <w:iCs/>
          <w:sz w:val="20"/>
          <w:szCs w:val="20"/>
        </w:rPr>
      </w:pPr>
      <w:r w:rsidRPr="00AB4912">
        <w:rPr>
          <w:i/>
          <w:iCs/>
          <w:sz w:val="20"/>
          <w:szCs w:val="20"/>
        </w:rPr>
        <w:t>WZÓR</w:t>
      </w:r>
    </w:p>
    <w:p w:rsidR="003E1C8B" w:rsidRDefault="003E1C8B" w:rsidP="00CE37A9">
      <w:pPr>
        <w:pStyle w:val="BodyText2"/>
        <w:rPr>
          <w:b/>
          <w:bCs/>
          <w:sz w:val="22"/>
          <w:szCs w:val="22"/>
        </w:rPr>
      </w:pPr>
      <w:r w:rsidRPr="00AB4912">
        <w:rPr>
          <w:b/>
          <w:bCs/>
          <w:sz w:val="22"/>
          <w:szCs w:val="22"/>
        </w:rPr>
        <w:t xml:space="preserve">WYKAZ ZREALIZOWANYCH W CIĄGU OSTATNICH </w:t>
      </w:r>
      <w:r>
        <w:rPr>
          <w:b/>
          <w:bCs/>
          <w:sz w:val="22"/>
          <w:szCs w:val="22"/>
        </w:rPr>
        <w:t xml:space="preserve">3 </w:t>
      </w:r>
      <w:r w:rsidRPr="00AB4912">
        <w:rPr>
          <w:b/>
          <w:bCs/>
          <w:sz w:val="22"/>
          <w:szCs w:val="22"/>
        </w:rPr>
        <w:t xml:space="preserve">LAT </w:t>
      </w:r>
      <w:r>
        <w:rPr>
          <w:b/>
          <w:bCs/>
          <w:sz w:val="22"/>
          <w:szCs w:val="22"/>
        </w:rPr>
        <w:t xml:space="preserve">USŁUG </w:t>
      </w:r>
      <w:r w:rsidRPr="00AB4912">
        <w:rPr>
          <w:b/>
          <w:bCs/>
          <w:sz w:val="22"/>
          <w:szCs w:val="22"/>
        </w:rPr>
        <w:t>W  ZAKRESIE NIEZBĘDNYM DO WYKAZANIA SPEŁNIENIA WARUNKU WIEDZY I DOŚWIADCZENIA</w:t>
      </w:r>
    </w:p>
    <w:p w:rsidR="003E1C8B" w:rsidRPr="00C152C5" w:rsidRDefault="003E1C8B" w:rsidP="00CE37A9">
      <w:pPr>
        <w:pStyle w:val="BodyText2"/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</w:p>
    <w:p w:rsidR="003E1C8B" w:rsidRDefault="003E1C8B" w:rsidP="00CE37A9">
      <w:pPr>
        <w:pStyle w:val="BodyText2"/>
        <w:rPr>
          <w:b/>
          <w:bCs/>
        </w:rPr>
      </w:pPr>
      <w:r>
        <w:rPr>
          <w:b/>
          <w:bCs/>
        </w:rPr>
        <w:t xml:space="preserve">na potwierdzenie spełnienia warunków w postępowaniu pn. </w:t>
      </w:r>
      <w:r w:rsidRPr="00537C22">
        <w:rPr>
          <w:b/>
          <w:bCs/>
        </w:rPr>
        <w:t>Pełnienie funkcji Inspektora Nadzoru Inwesto</w:t>
      </w:r>
      <w:r>
        <w:rPr>
          <w:b/>
          <w:bCs/>
        </w:rPr>
        <w:t>rskiego dla projektu pn. „Instalacje</w:t>
      </w:r>
      <w:r w:rsidRPr="00537C22">
        <w:rPr>
          <w:b/>
          <w:bCs/>
        </w:rPr>
        <w:t xml:space="preserve"> odnawialnych źróde</w:t>
      </w:r>
      <w:r>
        <w:rPr>
          <w:b/>
          <w:bCs/>
        </w:rPr>
        <w:t>ł energii dla</w:t>
      </w:r>
      <w:r w:rsidRPr="00537C22">
        <w:rPr>
          <w:b/>
          <w:bCs/>
        </w:rPr>
        <w:t xml:space="preserve"> mieszkańców</w:t>
      </w:r>
      <w:r>
        <w:rPr>
          <w:b/>
          <w:bCs/>
        </w:rPr>
        <w:t xml:space="preserve"> Miasta i Gminy Morawica</w:t>
      </w:r>
      <w:r w:rsidRPr="00537C22">
        <w:rPr>
          <w:b/>
          <w:bCs/>
        </w:rPr>
        <w:t>”</w:t>
      </w:r>
    </w:p>
    <w:p w:rsidR="003E1C8B" w:rsidRPr="00C152C5" w:rsidRDefault="003E1C8B" w:rsidP="00CE37A9">
      <w:pPr>
        <w:pStyle w:val="BodyText2"/>
        <w:rPr>
          <w:b/>
          <w:bCs/>
        </w:rPr>
      </w:pPr>
    </w:p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45"/>
        <w:gridCol w:w="2268"/>
        <w:gridCol w:w="1842"/>
        <w:gridCol w:w="2835"/>
      </w:tblGrid>
      <w:tr w:rsidR="003E1C8B">
        <w:trPr>
          <w:cantSplit/>
          <w:trHeight w:val="1142"/>
        </w:trPr>
        <w:tc>
          <w:tcPr>
            <w:tcW w:w="3545" w:type="dxa"/>
            <w:vAlign w:val="center"/>
          </w:tcPr>
          <w:p w:rsidR="003E1C8B" w:rsidRDefault="003E1C8B" w:rsidP="005D46D2">
            <w:pPr>
              <w:pStyle w:val="BodyText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Rodzaj i zakres zrealizowanych usług </w:t>
            </w:r>
          </w:p>
        </w:tc>
        <w:tc>
          <w:tcPr>
            <w:tcW w:w="2268" w:type="dxa"/>
            <w:vAlign w:val="center"/>
          </w:tcPr>
          <w:p w:rsidR="003E1C8B" w:rsidRDefault="003E1C8B" w:rsidP="000E4828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Wartość robót będących przedmiotem nadzoru</w:t>
            </w:r>
          </w:p>
        </w:tc>
        <w:tc>
          <w:tcPr>
            <w:tcW w:w="1842" w:type="dxa"/>
            <w:vAlign w:val="center"/>
          </w:tcPr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Termin realizacji   od .... do…</w:t>
            </w:r>
          </w:p>
        </w:tc>
        <w:tc>
          <w:tcPr>
            <w:tcW w:w="2835" w:type="dxa"/>
            <w:vAlign w:val="center"/>
          </w:tcPr>
          <w:p w:rsidR="003E1C8B" w:rsidRDefault="003E1C8B" w:rsidP="005D46D2">
            <w:pPr>
              <w:pStyle w:val="BodyText"/>
              <w:ind w:left="196" w:hanging="19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Nazwa, adres, tel. Zamawiającego </w:t>
            </w: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lub użytkownika</w:t>
            </w:r>
          </w:p>
        </w:tc>
      </w:tr>
      <w:tr w:rsidR="003E1C8B">
        <w:trPr>
          <w:cantSplit/>
          <w:trHeight w:val="6290"/>
        </w:trPr>
        <w:tc>
          <w:tcPr>
            <w:tcW w:w="3545" w:type="dxa"/>
            <w:vAlign w:val="center"/>
          </w:tcPr>
          <w:p w:rsidR="003E1C8B" w:rsidRDefault="003E1C8B" w:rsidP="005D46D2">
            <w:pPr>
              <w:pStyle w:val="BodyText"/>
              <w:rPr>
                <w:i/>
                <w:iCs/>
              </w:rPr>
            </w:pPr>
          </w:p>
        </w:tc>
        <w:tc>
          <w:tcPr>
            <w:tcW w:w="2268" w:type="dxa"/>
            <w:vAlign w:val="center"/>
          </w:tcPr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jc w:val="center"/>
              <w:rPr>
                <w:i/>
                <w:iCs/>
              </w:rPr>
            </w:pPr>
          </w:p>
          <w:p w:rsidR="003E1C8B" w:rsidRDefault="003E1C8B" w:rsidP="005D46D2">
            <w:pPr>
              <w:pStyle w:val="BodyText"/>
              <w:rPr>
                <w:i/>
                <w:iCs/>
              </w:rPr>
            </w:pPr>
          </w:p>
        </w:tc>
        <w:tc>
          <w:tcPr>
            <w:tcW w:w="2835" w:type="dxa"/>
            <w:vAlign w:val="center"/>
          </w:tcPr>
          <w:p w:rsidR="003E1C8B" w:rsidRDefault="003E1C8B" w:rsidP="005D46D2">
            <w:pPr>
              <w:pStyle w:val="BodyText"/>
              <w:rPr>
                <w:i/>
                <w:iCs/>
              </w:rPr>
            </w:pPr>
          </w:p>
        </w:tc>
      </w:tr>
    </w:tbl>
    <w:p w:rsidR="003E1C8B" w:rsidRDefault="003E1C8B" w:rsidP="00CE37A9">
      <w:pPr>
        <w:ind w:left="4956" w:hanging="4956"/>
        <w:jc w:val="both"/>
        <w:rPr>
          <w:rFonts w:ascii="Arial" w:hAnsi="Arial" w:cs="Arial"/>
        </w:rPr>
      </w:pPr>
    </w:p>
    <w:p w:rsidR="003E1C8B" w:rsidRDefault="003E1C8B" w:rsidP="00CE37A9">
      <w:pPr>
        <w:ind w:left="4956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Miejscowość: ....................................... Data: ..................................</w:t>
      </w:r>
    </w:p>
    <w:p w:rsidR="003E1C8B" w:rsidRDefault="003E1C8B" w:rsidP="00CE37A9">
      <w:pPr>
        <w:pStyle w:val="BodyText3"/>
        <w:tabs>
          <w:tab w:val="left" w:pos="3544"/>
        </w:tabs>
        <w:ind w:left="3828"/>
        <w:jc w:val="center"/>
        <w:rPr>
          <w:sz w:val="22"/>
          <w:szCs w:val="22"/>
        </w:rPr>
      </w:pPr>
    </w:p>
    <w:p w:rsidR="003E1C8B" w:rsidRDefault="003E1C8B" w:rsidP="00CE37A9">
      <w:pPr>
        <w:pStyle w:val="BodyText3"/>
        <w:tabs>
          <w:tab w:val="left" w:pos="3544"/>
        </w:tabs>
        <w:ind w:left="3828"/>
        <w:jc w:val="center"/>
        <w:rPr>
          <w:sz w:val="22"/>
          <w:szCs w:val="22"/>
        </w:rPr>
      </w:pPr>
    </w:p>
    <w:p w:rsidR="003E1C8B" w:rsidRDefault="003E1C8B" w:rsidP="00CE37A9">
      <w:pPr>
        <w:pStyle w:val="BodyText3"/>
        <w:tabs>
          <w:tab w:val="left" w:pos="3544"/>
        </w:tabs>
        <w:ind w:left="382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3E1C8B" w:rsidRPr="00AB4912" w:rsidRDefault="003E1C8B" w:rsidP="00CE37A9">
      <w:pPr>
        <w:pStyle w:val="BodyText3"/>
        <w:tabs>
          <w:tab w:val="left" w:pos="3544"/>
        </w:tabs>
        <w:ind w:left="3828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podpis osób wskazanych w dokumencie uprawniającym do</w:t>
      </w:r>
    </w:p>
    <w:p w:rsidR="003E1C8B" w:rsidRDefault="003E1C8B" w:rsidP="00CE37A9">
      <w:pPr>
        <w:tabs>
          <w:tab w:val="left" w:pos="3544"/>
        </w:tabs>
        <w:ind w:left="3828"/>
        <w:jc w:val="center"/>
        <w:rPr>
          <w:sz w:val="18"/>
          <w:szCs w:val="18"/>
        </w:rPr>
      </w:pPr>
      <w:r w:rsidRPr="00AB4912">
        <w:rPr>
          <w:sz w:val="18"/>
          <w:szCs w:val="18"/>
        </w:rPr>
        <w:t>występowania w obrocie prawnym lub posiadających</w:t>
      </w:r>
      <w:r>
        <w:rPr>
          <w:sz w:val="18"/>
          <w:szCs w:val="18"/>
        </w:rPr>
        <w:t xml:space="preserve"> </w:t>
      </w:r>
      <w:r w:rsidRPr="00AB4912">
        <w:rPr>
          <w:sz w:val="18"/>
          <w:szCs w:val="18"/>
        </w:rPr>
        <w:t>pełnomocnictwo</w:t>
      </w:r>
    </w:p>
    <w:p w:rsidR="003E1C8B" w:rsidRDefault="003E1C8B" w:rsidP="00CE37A9">
      <w:pPr>
        <w:tabs>
          <w:tab w:val="left" w:pos="3544"/>
        </w:tabs>
        <w:ind w:left="3828"/>
        <w:jc w:val="center"/>
        <w:rPr>
          <w:sz w:val="18"/>
          <w:szCs w:val="18"/>
        </w:rPr>
      </w:pPr>
    </w:p>
    <w:p w:rsidR="003E1C8B" w:rsidRDefault="003E1C8B" w:rsidP="00CE37A9">
      <w:pPr>
        <w:jc w:val="right"/>
      </w:pPr>
      <w:r w:rsidRPr="00484E1E">
        <w:rPr>
          <w:color w:val="FF0000"/>
          <w:sz w:val="22"/>
          <w:szCs w:val="22"/>
          <w:u w:val="single"/>
        </w:rPr>
        <w:t xml:space="preserve">Uwaga: Załącznik Nr </w:t>
      </w:r>
      <w:r>
        <w:rPr>
          <w:color w:val="FF0000"/>
          <w:sz w:val="22"/>
          <w:szCs w:val="22"/>
          <w:u w:val="single"/>
        </w:rPr>
        <w:t>4</w:t>
      </w:r>
      <w:r w:rsidRPr="00484E1E">
        <w:rPr>
          <w:color w:val="FF0000"/>
          <w:sz w:val="22"/>
          <w:szCs w:val="22"/>
          <w:u w:val="single"/>
        </w:rPr>
        <w:t xml:space="preserve"> składany jest na wezwanie Zamawiającego. Nie należy załączać go do oferty.</w:t>
      </w:r>
    </w:p>
    <w:sectPr w:rsidR="003E1C8B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8B" w:rsidRDefault="003E1C8B" w:rsidP="00CC397A">
      <w:r>
        <w:separator/>
      </w:r>
    </w:p>
  </w:endnote>
  <w:endnote w:type="continuationSeparator" w:id="0">
    <w:p w:rsidR="003E1C8B" w:rsidRDefault="003E1C8B" w:rsidP="00CC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8B" w:rsidRDefault="003E1C8B" w:rsidP="00CC397A">
      <w:r>
        <w:separator/>
      </w:r>
    </w:p>
  </w:footnote>
  <w:footnote w:type="continuationSeparator" w:id="0">
    <w:p w:rsidR="003E1C8B" w:rsidRDefault="003E1C8B" w:rsidP="00CC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5" w:type="pct"/>
      <w:tblInd w:w="-55" w:type="dxa"/>
      <w:tblCellMar>
        <w:left w:w="57" w:type="dxa"/>
        <w:right w:w="57" w:type="dxa"/>
      </w:tblCellMar>
      <w:tblLook w:val="00A0"/>
    </w:tblPr>
    <w:tblGrid>
      <w:gridCol w:w="47"/>
      <w:gridCol w:w="2416"/>
      <w:gridCol w:w="47"/>
      <w:gridCol w:w="3123"/>
      <w:gridCol w:w="379"/>
      <w:gridCol w:w="2691"/>
      <w:gridCol w:w="327"/>
    </w:tblGrid>
    <w:tr w:rsidR="003E1C8B" w:rsidRPr="00D77D6D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3E1C8B" w:rsidRPr="00D77D6D" w:rsidRDefault="003E1C8B" w:rsidP="00CC397A">
          <w:pPr>
            <w:rPr>
              <w:rFonts w:ascii="Calibri" w:hAnsi="Calibri" w:cs="Calibri"/>
              <w:noProof/>
            </w:rPr>
          </w:pPr>
          <w:r w:rsidRPr="00745234">
            <w:rPr>
              <w:rFonts w:ascii="Calibri" w:hAnsi="Calibri" w:cs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8" type="#_x0000_t75" style="width:101.25pt;height:43.5pt;visibility:visible">
                <v:imagedata r:id="rId1" o:title=""/>
              </v:shape>
            </w:pict>
          </w:r>
        </w:p>
      </w:tc>
      <w:tc>
        <w:tcPr>
          <w:tcW w:w="1755" w:type="pct"/>
          <w:gridSpan w:val="2"/>
          <w:shd w:val="clear" w:color="auto" w:fill="FFFFFF"/>
        </w:tcPr>
        <w:p w:rsidR="003E1C8B" w:rsidRPr="00D77D6D" w:rsidRDefault="003E1C8B" w:rsidP="00CC397A">
          <w:pPr>
            <w:ind w:left="-58" w:right="130"/>
            <w:jc w:val="center"/>
            <w:rPr>
              <w:rFonts w:ascii="Calibri" w:hAnsi="Calibri" w:cs="Calibri"/>
              <w:noProof/>
            </w:rPr>
          </w:pPr>
          <w:r w:rsidRPr="00745234">
            <w:rPr>
              <w:rFonts w:ascii="Calibri" w:hAnsi="Calibri" w:cs="Calibri"/>
              <w:noProof/>
            </w:rPr>
            <w:pict>
              <v:shape id="Obraz 2" o:spid="_x0000_i1029" type="#_x0000_t75" style="width:95.25pt;height:43.5pt;visibility:visible">
                <v:imagedata r:id="rId2" o:title=""/>
              </v:shape>
            </w:pict>
          </w:r>
        </w:p>
      </w:tc>
      <w:tc>
        <w:tcPr>
          <w:tcW w:w="1700" w:type="pct"/>
          <w:gridSpan w:val="2"/>
          <w:shd w:val="clear" w:color="auto" w:fill="FFFFFF"/>
        </w:tcPr>
        <w:p w:rsidR="003E1C8B" w:rsidRPr="00D77D6D" w:rsidRDefault="003E1C8B" w:rsidP="00CC397A">
          <w:pPr>
            <w:jc w:val="right"/>
            <w:rPr>
              <w:rFonts w:ascii="Calibri" w:hAnsi="Calibri" w:cs="Calibri"/>
              <w:noProof/>
            </w:rPr>
          </w:pPr>
          <w:r w:rsidRPr="00745234">
            <w:rPr>
              <w:rFonts w:ascii="Calibri" w:hAnsi="Calibri" w:cs="Calibri"/>
              <w:noProof/>
            </w:rPr>
            <w:pict>
              <v:shape id="Obraz 1" o:spid="_x0000_i1030" type="#_x0000_t75" style="width:2in;height:43.5pt;visibility:visible">
                <v:imagedata r:id="rId3" o:title=""/>
              </v:shape>
            </w:pict>
          </w:r>
        </w:p>
      </w:tc>
    </w:tr>
    <w:tr w:rsidR="003E1C8B" w:rsidRPr="00E2148A">
      <w:tblPrEx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3E1C8B" w:rsidRPr="00E2148A" w:rsidRDefault="003E1C8B" w:rsidP="00CC397A"/>
      </w:tc>
      <w:tc>
        <w:tcPr>
          <w:tcW w:w="1939" w:type="pct"/>
          <w:gridSpan w:val="2"/>
          <w:vAlign w:val="center"/>
        </w:tcPr>
        <w:p w:rsidR="003E1C8B" w:rsidRPr="00E2148A" w:rsidRDefault="003E1C8B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3E1C8B" w:rsidRPr="00E2148A" w:rsidRDefault="003E1C8B" w:rsidP="00CC397A">
          <w:pPr>
            <w:ind w:right="-108"/>
            <w:jc w:val="right"/>
          </w:pPr>
        </w:p>
      </w:tc>
    </w:tr>
  </w:tbl>
  <w:p w:rsidR="003E1C8B" w:rsidRDefault="003E1C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7A"/>
    <w:rsid w:val="000E4828"/>
    <w:rsid w:val="000F503A"/>
    <w:rsid w:val="00217732"/>
    <w:rsid w:val="00265D19"/>
    <w:rsid w:val="00287790"/>
    <w:rsid w:val="00293409"/>
    <w:rsid w:val="003B77C6"/>
    <w:rsid w:val="003E1C8B"/>
    <w:rsid w:val="00484E1E"/>
    <w:rsid w:val="00537C22"/>
    <w:rsid w:val="005404EC"/>
    <w:rsid w:val="005C057C"/>
    <w:rsid w:val="005D46D2"/>
    <w:rsid w:val="00745234"/>
    <w:rsid w:val="007736FB"/>
    <w:rsid w:val="008E283D"/>
    <w:rsid w:val="00982A1F"/>
    <w:rsid w:val="00A84BAF"/>
    <w:rsid w:val="00AB4912"/>
    <w:rsid w:val="00C152C5"/>
    <w:rsid w:val="00CC397A"/>
    <w:rsid w:val="00CE37A9"/>
    <w:rsid w:val="00D77D6D"/>
    <w:rsid w:val="00E2148A"/>
    <w:rsid w:val="00E95EF6"/>
    <w:rsid w:val="00EF74D8"/>
    <w:rsid w:val="00F9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7A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97A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C397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CC39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3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97A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C3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97A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CE37A9"/>
    <w:pPr>
      <w:numPr>
        <w:ilvl w:val="12"/>
      </w:num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37A9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CE37A9"/>
    <w:pPr>
      <w:numPr>
        <w:ilvl w:val="12"/>
      </w:num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37A9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CE37A9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37A9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E4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82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787</Characters>
  <Application>Microsoft Office Outlook</Application>
  <DocSecurity>0</DocSecurity>
  <Lines>0</Lines>
  <Paragraphs>0</Paragraphs>
  <ScaleCrop>false</ScaleCrop>
  <Company>Urząd Gminy w Morawicy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IPS</dc:title>
  <dc:subject/>
  <dc:creator>Tomasz Palmąka</dc:creator>
  <cp:keywords/>
  <dc:description/>
  <cp:lastModifiedBy>admin</cp:lastModifiedBy>
  <cp:revision>3</cp:revision>
  <dcterms:created xsi:type="dcterms:W3CDTF">2019-02-27T08:35:00Z</dcterms:created>
  <dcterms:modified xsi:type="dcterms:W3CDTF">2019-02-27T09:00:00Z</dcterms:modified>
</cp:coreProperties>
</file>