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20" w:rsidRPr="00537C22" w:rsidRDefault="00786520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bookmarkStart w:id="0" w:name="_GoBack"/>
      <w:bookmarkEnd w:id="0"/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786520" w:rsidRPr="009D0E96" w:rsidRDefault="00786520" w:rsidP="00CC397A">
      <w:pPr>
        <w:jc w:val="right"/>
        <w:rPr>
          <w:b/>
          <w:bCs/>
          <w:sz w:val="24"/>
          <w:szCs w:val="24"/>
        </w:rPr>
      </w:pPr>
      <w:r w:rsidRPr="007B5A2D">
        <w:rPr>
          <w:b/>
          <w:bCs/>
          <w:sz w:val="24"/>
          <w:szCs w:val="24"/>
        </w:rPr>
        <w:t>Załącznik Nr 3 do SIWZ</w:t>
      </w:r>
    </w:p>
    <w:p w:rsidR="00786520" w:rsidRPr="00B77E17" w:rsidRDefault="00786520" w:rsidP="00CC397A">
      <w:pPr>
        <w:jc w:val="right"/>
        <w:rPr>
          <w:b/>
          <w:bCs/>
          <w:sz w:val="16"/>
          <w:szCs w:val="16"/>
        </w:rPr>
      </w:pPr>
    </w:p>
    <w:p w:rsidR="00786520" w:rsidRDefault="00786520" w:rsidP="00CC397A">
      <w:pPr>
        <w:jc w:val="both"/>
        <w:rPr>
          <w:b/>
          <w:bCs/>
          <w:sz w:val="19"/>
          <w:szCs w:val="19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786520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Miasto i Gmina Morawica , ul. Spacerowa 7 , 26-026 Morawica</w:t>
      </w:r>
    </w:p>
    <w:p w:rsidR="00786520" w:rsidRPr="007C341F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telefon: </w:t>
      </w:r>
      <w:r>
        <w:rPr>
          <w:b/>
          <w:bCs/>
          <w:color w:val="000000"/>
          <w:sz w:val="24"/>
          <w:szCs w:val="24"/>
          <w:lang w:val="en-US"/>
        </w:rPr>
        <w:t>41 31-14-692, faks  41 31-14-690</w:t>
      </w:r>
    </w:p>
    <w:p w:rsidR="00786520" w:rsidRPr="007C341F" w:rsidRDefault="00786520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r>
        <w:rPr>
          <w:sz w:val="24"/>
          <w:szCs w:val="24"/>
          <w:lang w:val="en-US"/>
        </w:rPr>
        <w:t>gmina@morawica.pl</w:t>
      </w:r>
    </w:p>
    <w:p w:rsidR="00786520" w:rsidRPr="007C341F" w:rsidRDefault="00786520" w:rsidP="00CC397A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786520" w:rsidRDefault="00786520" w:rsidP="00CC397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63243B">
        <w:rPr>
          <w:b/>
          <w:bCs/>
          <w:color w:val="000000"/>
          <w:sz w:val="24"/>
          <w:szCs w:val="24"/>
        </w:rPr>
        <w:t>Tytuł zamówienia:</w:t>
      </w:r>
      <w:r w:rsidRPr="0063243B">
        <w:rPr>
          <w:color w:val="000000"/>
          <w:sz w:val="24"/>
          <w:szCs w:val="24"/>
        </w:rPr>
        <w:t xml:space="preserve"> </w:t>
      </w:r>
    </w:p>
    <w:p w:rsidR="00786520" w:rsidRDefault="00786520" w:rsidP="00CC397A">
      <w:pPr>
        <w:pStyle w:val="Heading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</w:t>
      </w:r>
      <w:r>
        <w:rPr>
          <w:sz w:val="24"/>
          <w:szCs w:val="24"/>
        </w:rPr>
        <w:t>rskiego dla projektu pn. „ Instalacje</w:t>
      </w:r>
      <w:r w:rsidRPr="00537C22">
        <w:rPr>
          <w:sz w:val="24"/>
          <w:szCs w:val="24"/>
        </w:rPr>
        <w:t xml:space="preserve"> odnawialnych źróde</w:t>
      </w:r>
      <w:r>
        <w:rPr>
          <w:sz w:val="24"/>
          <w:szCs w:val="24"/>
        </w:rPr>
        <w:t xml:space="preserve">ł energii dla </w:t>
      </w:r>
      <w:r w:rsidRPr="00537C22">
        <w:rPr>
          <w:sz w:val="24"/>
          <w:szCs w:val="24"/>
        </w:rPr>
        <w:t xml:space="preserve"> mieszkańców </w:t>
      </w:r>
      <w:r>
        <w:rPr>
          <w:sz w:val="24"/>
          <w:szCs w:val="24"/>
        </w:rPr>
        <w:t>Miasta i Gminy Morawica</w:t>
      </w:r>
      <w:r w:rsidRPr="00537C22">
        <w:rPr>
          <w:sz w:val="24"/>
          <w:szCs w:val="24"/>
        </w:rPr>
        <w:t>”</w:t>
      </w:r>
    </w:p>
    <w:p w:rsidR="00786520" w:rsidRPr="0063243B" w:rsidRDefault="00786520" w:rsidP="00CC397A">
      <w:pPr>
        <w:pStyle w:val="Heading3"/>
        <w:jc w:val="both"/>
        <w:rPr>
          <w:b w:val="0"/>
          <w:bCs w:val="0"/>
          <w:color w:val="000000"/>
          <w:sz w:val="24"/>
          <w:szCs w:val="24"/>
        </w:rPr>
      </w:pPr>
      <w:r w:rsidRPr="00045943">
        <w:rPr>
          <w:b w:val="0"/>
          <w:bCs w:val="0"/>
        </w:rPr>
        <w:br/>
      </w:r>
      <w:r w:rsidRPr="0063243B">
        <w:rPr>
          <w:color w:val="000000"/>
          <w:sz w:val="24"/>
          <w:szCs w:val="24"/>
        </w:rPr>
        <w:t xml:space="preserve">3. Nr nadany sprawie przez zamawiającego: </w:t>
      </w:r>
      <w:r>
        <w:rPr>
          <w:b w:val="0"/>
          <w:bCs w:val="0"/>
          <w:sz w:val="24"/>
          <w:szCs w:val="24"/>
        </w:rPr>
        <w:t>IN.271.1.2019.BK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II: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zamówienia: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786520" w:rsidRPr="0063243B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) telefon: ………………………………………………</w:t>
      </w:r>
    </w:p>
    <w:p w:rsidR="00786520" w:rsidRPr="00CC397A" w:rsidRDefault="00786520" w:rsidP="00CC39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CC397A">
        <w:rPr>
          <w:color w:val="000000"/>
          <w:sz w:val="24"/>
          <w:szCs w:val="24"/>
          <w:lang w:val="en-US"/>
        </w:rPr>
        <w:t>d) e-mail: ………………………………………………</w:t>
      </w:r>
    </w:p>
    <w:p w:rsidR="00786520" w:rsidRPr="00CC397A" w:rsidRDefault="00786520" w:rsidP="00CC397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lang w:val="en-US"/>
        </w:rPr>
      </w:pPr>
      <w:r w:rsidRPr="00CC397A">
        <w:rPr>
          <w:b/>
          <w:bCs/>
          <w:color w:val="000000"/>
          <w:sz w:val="24"/>
          <w:szCs w:val="24"/>
          <w:lang w:val="en-US"/>
        </w:rPr>
        <w:t>Część III:</w:t>
      </w: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Pzp)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FB56BC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786520" w:rsidRDefault="00786520" w:rsidP="00CC397A">
      <w:pPr>
        <w:rPr>
          <w:b/>
          <w:bCs/>
          <w:color w:val="000000"/>
          <w:sz w:val="24"/>
          <w:szCs w:val="24"/>
        </w:rPr>
      </w:pPr>
    </w:p>
    <w:p w:rsidR="00786520" w:rsidRPr="00C612C4" w:rsidRDefault="00786520" w:rsidP="00CC397A">
      <w:pPr>
        <w:rPr>
          <w:color w:val="000000"/>
          <w:sz w:val="24"/>
          <w:szCs w:val="24"/>
        </w:rPr>
      </w:pPr>
      <w:r w:rsidRPr="00C612C4">
        <w:rPr>
          <w:color w:val="000000"/>
          <w:sz w:val="24"/>
          <w:szCs w:val="24"/>
        </w:rPr>
        <w:t>Na potrzeby postępowania o udzielenie zamówienia publicznego pn.</w:t>
      </w:r>
    </w:p>
    <w:p w:rsidR="00786520" w:rsidRPr="004D6F2D" w:rsidRDefault="00786520" w:rsidP="00CC397A">
      <w:pPr>
        <w:pStyle w:val="Heading3"/>
        <w:jc w:val="both"/>
        <w:rPr>
          <w:sz w:val="26"/>
          <w:szCs w:val="26"/>
        </w:rPr>
      </w:pPr>
      <w:r w:rsidRPr="004D6F2D">
        <w:rPr>
          <w:sz w:val="24"/>
          <w:szCs w:val="24"/>
        </w:rPr>
        <w:t>„</w:t>
      </w:r>
      <w:r w:rsidRPr="00537C22">
        <w:rPr>
          <w:sz w:val="24"/>
          <w:szCs w:val="24"/>
        </w:rPr>
        <w:t xml:space="preserve">Pełnienie funkcji Inspektora Nadzoru Inwestorskiego dla projektu pn. </w:t>
      </w:r>
      <w:r>
        <w:rPr>
          <w:sz w:val="24"/>
          <w:szCs w:val="24"/>
        </w:rPr>
        <w:t>„</w:t>
      </w:r>
      <w:r w:rsidRPr="00537C22">
        <w:rPr>
          <w:sz w:val="24"/>
          <w:szCs w:val="24"/>
        </w:rPr>
        <w:t xml:space="preserve"> </w:t>
      </w:r>
      <w:r>
        <w:rPr>
          <w:sz w:val="24"/>
          <w:szCs w:val="24"/>
        </w:rPr>
        <w:t>Instalacje</w:t>
      </w:r>
      <w:r w:rsidRPr="00537C22">
        <w:rPr>
          <w:sz w:val="24"/>
          <w:szCs w:val="24"/>
        </w:rPr>
        <w:t xml:space="preserve"> odnawialnych źróde</w:t>
      </w:r>
      <w:r>
        <w:rPr>
          <w:sz w:val="24"/>
          <w:szCs w:val="24"/>
        </w:rPr>
        <w:t>ł energii dla</w:t>
      </w:r>
      <w:r w:rsidRPr="00537C22">
        <w:rPr>
          <w:sz w:val="24"/>
          <w:szCs w:val="24"/>
        </w:rPr>
        <w:t xml:space="preserve"> mieszkańców </w:t>
      </w:r>
      <w:r>
        <w:rPr>
          <w:sz w:val="24"/>
          <w:szCs w:val="24"/>
        </w:rPr>
        <w:t>Miasta i Gminy Morawica</w:t>
      </w:r>
      <w:r w:rsidRPr="00537C2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C612C4">
        <w:rPr>
          <w:color w:val="000000"/>
          <w:sz w:val="24"/>
          <w:szCs w:val="24"/>
        </w:rPr>
        <w:t>prowadzonego przez</w:t>
      </w:r>
      <w:r w:rsidRPr="00C612C4">
        <w:rPr>
          <w:b w:val="0"/>
          <w:bCs w:val="0"/>
          <w:color w:val="000000"/>
          <w:sz w:val="24"/>
          <w:szCs w:val="24"/>
        </w:rPr>
        <w:t xml:space="preserve"> </w:t>
      </w:r>
      <w:r w:rsidRPr="00C612C4">
        <w:rPr>
          <w:color w:val="000000"/>
          <w:sz w:val="24"/>
          <w:szCs w:val="24"/>
        </w:rPr>
        <w:t xml:space="preserve">Gminę </w:t>
      </w:r>
      <w:r>
        <w:rPr>
          <w:color w:val="000000"/>
          <w:sz w:val="24"/>
          <w:szCs w:val="24"/>
        </w:rPr>
        <w:t>Morawica</w:t>
      </w:r>
      <w:r w:rsidRPr="00C612C4">
        <w:rPr>
          <w:b w:val="0"/>
          <w:bCs w:val="0"/>
          <w:color w:val="000000"/>
          <w:sz w:val="24"/>
          <w:szCs w:val="24"/>
        </w:rPr>
        <w:t xml:space="preserve"> oświadczam co następuje:</w:t>
      </w:r>
    </w:p>
    <w:p w:rsidR="00786520" w:rsidRPr="00D25D11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FB56BC" w:rsidRDefault="00786520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786520" w:rsidRPr="00FB56BC" w:rsidRDefault="00786520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23 ustawy Pzp.</w:t>
      </w:r>
    </w:p>
    <w:p w:rsidR="00786520" w:rsidRPr="00FB56BC" w:rsidRDefault="00786520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art. 24 ust. 5 pkt</w:t>
      </w:r>
      <w:r>
        <w:rPr>
          <w:color w:val="000000"/>
          <w:sz w:val="22"/>
          <w:szCs w:val="22"/>
        </w:rPr>
        <w:t>.</w:t>
      </w:r>
      <w:r w:rsidRPr="00FB56BC">
        <w:rPr>
          <w:color w:val="000000"/>
          <w:sz w:val="22"/>
          <w:szCs w:val="22"/>
        </w:rPr>
        <w:t xml:space="preserve"> 1</w:t>
      </w:r>
    </w:p>
    <w:p w:rsidR="00786520" w:rsidRPr="009E2E23" w:rsidRDefault="00786520" w:rsidP="00CC39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>ustawy Pzp.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786520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</w:p>
    <w:p w:rsidR="00786520" w:rsidRPr="00FB56BC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Pzp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Pzp).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że w związku z ww. okolicznością, na podstawie art. 24 ust. 8 Pzp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pageBreakBefore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786520" w:rsidRPr="0063243B" w:rsidRDefault="00786520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którego/ych zasoby powołuję się w niniejszym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tj: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iCs/>
          <w:color w:val="000000"/>
          <w:sz w:val="24"/>
          <w:szCs w:val="24"/>
        </w:rPr>
        <w:t>( Podać pełną nazwę/firmę, adres a także w zależności od podmiotu NIP/PESEL, KRS/CEiDG</w:t>
      </w:r>
      <w:r w:rsidRPr="0063243B">
        <w:rPr>
          <w:color w:val="000000"/>
          <w:sz w:val="24"/>
          <w:szCs w:val="24"/>
        </w:rPr>
        <w:t xml:space="preserve">) 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podwykonawcą/ami: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iCs/>
          <w:color w:val="000000"/>
          <w:sz w:val="24"/>
          <w:szCs w:val="24"/>
        </w:rPr>
        <w:t>(podać pełną nazwę/firmę, adres, a także w zależności od podmiotu: NIP/PESEL, KSR/CEiDG),</w:t>
      </w:r>
      <w:r w:rsidRPr="0063243B">
        <w:rPr>
          <w:color w:val="000000"/>
          <w:sz w:val="24"/>
          <w:szCs w:val="24"/>
        </w:rPr>
        <w:t xml:space="preserve"> 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jestem/śmy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t>Część IV:</w:t>
      </w: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Składane na podstawie art. 25a ust. 1 ustawy z dnia 29 stycznia 2004 r. Prawo zamówień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publicznych Dz. U. z 201</w:t>
      </w:r>
      <w:r>
        <w:rPr>
          <w:color w:val="000000"/>
          <w:sz w:val="24"/>
          <w:szCs w:val="24"/>
        </w:rPr>
        <w:t>7</w:t>
      </w:r>
      <w:r w:rsidRPr="0063243B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1579 ze zm.</w:t>
      </w:r>
      <w:r w:rsidRPr="0063243B">
        <w:rPr>
          <w:color w:val="000000"/>
          <w:sz w:val="24"/>
          <w:szCs w:val="24"/>
        </w:rPr>
        <w:t xml:space="preserve"> (dalej jako: ustawa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Pzp),</w:t>
      </w:r>
    </w:p>
    <w:p w:rsidR="00786520" w:rsidRPr="005C440E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786520" w:rsidRPr="005C440E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986B1F" w:rsidRDefault="00786520" w:rsidP="00CC397A">
      <w:pPr>
        <w:jc w:val="both"/>
        <w:rPr>
          <w:b/>
          <w:bCs/>
          <w:sz w:val="24"/>
          <w:szCs w:val="24"/>
        </w:rPr>
      </w:pPr>
      <w:r w:rsidRPr="00986B1F">
        <w:rPr>
          <w:color w:val="000000"/>
          <w:sz w:val="24"/>
          <w:szCs w:val="24"/>
        </w:rPr>
        <w:t xml:space="preserve">Na potrzeby postępowania o udzielenie zamówienia publicznego pn.: </w:t>
      </w:r>
      <w:r w:rsidRPr="00537C22">
        <w:rPr>
          <w:b/>
          <w:bCs/>
          <w:sz w:val="24"/>
          <w:szCs w:val="24"/>
        </w:rPr>
        <w:t>Pełnienie funkcji Inspektora Nadzoru Inwestor</w:t>
      </w:r>
      <w:r>
        <w:rPr>
          <w:b/>
          <w:bCs/>
          <w:sz w:val="24"/>
          <w:szCs w:val="24"/>
        </w:rPr>
        <w:t>skiego dla projektu pn. „Instalacje</w:t>
      </w:r>
      <w:r w:rsidRPr="00537C22">
        <w:rPr>
          <w:b/>
          <w:bCs/>
          <w:sz w:val="24"/>
          <w:szCs w:val="24"/>
        </w:rPr>
        <w:t xml:space="preserve"> odnawialnych źróde</w:t>
      </w:r>
      <w:r>
        <w:rPr>
          <w:b/>
          <w:bCs/>
          <w:sz w:val="24"/>
          <w:szCs w:val="24"/>
        </w:rPr>
        <w:t>ł energii dla</w:t>
      </w:r>
      <w:r w:rsidRPr="00537C22">
        <w:rPr>
          <w:b/>
          <w:bCs/>
          <w:sz w:val="24"/>
          <w:szCs w:val="24"/>
        </w:rPr>
        <w:t xml:space="preserve"> mieszkańców </w:t>
      </w:r>
      <w:r>
        <w:rPr>
          <w:b/>
          <w:bCs/>
          <w:sz w:val="24"/>
          <w:szCs w:val="24"/>
        </w:rPr>
        <w:t>Miasta i Gminy Morawica</w:t>
      </w:r>
      <w:r w:rsidRPr="00537C22">
        <w:rPr>
          <w:b/>
          <w:bCs/>
          <w:sz w:val="24"/>
          <w:szCs w:val="24"/>
        </w:rPr>
        <w:t>”</w:t>
      </w:r>
      <w:r w:rsidRPr="004D6F2D">
        <w:rPr>
          <w:b/>
          <w:bCs/>
          <w:sz w:val="24"/>
          <w:szCs w:val="24"/>
        </w:rPr>
        <w:t xml:space="preserve"> </w:t>
      </w:r>
      <w:r w:rsidRPr="00986B1F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Morawica</w:t>
      </w:r>
      <w:r w:rsidRPr="00986B1F">
        <w:rPr>
          <w:b/>
          <w:bCs/>
          <w:color w:val="000000"/>
          <w:sz w:val="24"/>
          <w:szCs w:val="24"/>
        </w:rPr>
        <w:t xml:space="preserve"> </w:t>
      </w:r>
      <w:r w:rsidRPr="00986B1F">
        <w:rPr>
          <w:color w:val="000000"/>
          <w:sz w:val="24"/>
          <w:szCs w:val="24"/>
        </w:rPr>
        <w:t>oświadczam co następuje</w:t>
      </w:r>
      <w:r w:rsidRPr="00986B1F">
        <w:rPr>
          <w:b/>
          <w:bCs/>
          <w:color w:val="000000"/>
          <w:sz w:val="24"/>
          <w:szCs w:val="24"/>
        </w:rPr>
        <w:t>: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596A2F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2.2 (sytuacja ekonomiczna lub finansowa) oraz 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</w:t>
      </w:r>
      <w:r>
        <w:rPr>
          <w:b/>
          <w:bCs/>
          <w:color w:val="000000"/>
          <w:sz w:val="24"/>
          <w:szCs w:val="24"/>
        </w:rPr>
        <w:t>.</w:t>
      </w:r>
      <w:r w:rsidRPr="0063243B">
        <w:rPr>
          <w:b/>
          <w:bCs/>
          <w:color w:val="000000"/>
          <w:sz w:val="24"/>
          <w:szCs w:val="24"/>
        </w:rPr>
        <w:t xml:space="preserve">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86520" w:rsidRPr="005B088E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5B088E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następującego/ych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oświadczeniach Części I</w:t>
      </w:r>
      <w:r>
        <w:rPr>
          <w:color w:val="000000"/>
          <w:sz w:val="24"/>
          <w:szCs w:val="24"/>
        </w:rPr>
        <w:t xml:space="preserve">V </w:t>
      </w:r>
      <w:r w:rsidRPr="0063243B">
        <w:rPr>
          <w:color w:val="000000"/>
          <w:sz w:val="24"/>
          <w:szCs w:val="24"/>
        </w:rPr>
        <w:t xml:space="preserve">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jestem/śmy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786520" w:rsidRPr="0063243B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Default="00786520" w:rsidP="00CC397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6520" w:rsidRPr="0063243B" w:rsidRDefault="00786520" w:rsidP="00CC397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786520" w:rsidRPr="0063243B" w:rsidRDefault="00786520" w:rsidP="00CC397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786520" w:rsidRDefault="00786520"/>
    <w:sectPr w:rsidR="00786520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20" w:rsidRDefault="00786520" w:rsidP="00CC397A">
      <w:r>
        <w:separator/>
      </w:r>
    </w:p>
  </w:endnote>
  <w:endnote w:type="continuationSeparator" w:id="0">
    <w:p w:rsidR="00786520" w:rsidRDefault="00786520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20" w:rsidRDefault="00786520" w:rsidP="00CC397A">
      <w:r>
        <w:separator/>
      </w:r>
    </w:p>
  </w:footnote>
  <w:footnote w:type="continuationSeparator" w:id="0">
    <w:p w:rsidR="00786520" w:rsidRDefault="00786520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5" w:type="dxa"/>
      <w:tblCellMar>
        <w:left w:w="57" w:type="dxa"/>
        <w:right w:w="57" w:type="dxa"/>
      </w:tblCellMar>
      <w:tblLook w:val="00A0"/>
    </w:tblPr>
    <w:tblGrid>
      <w:gridCol w:w="47"/>
      <w:gridCol w:w="2416"/>
      <w:gridCol w:w="47"/>
      <w:gridCol w:w="3123"/>
      <w:gridCol w:w="379"/>
      <w:gridCol w:w="2691"/>
      <w:gridCol w:w="327"/>
    </w:tblGrid>
    <w:tr w:rsidR="00786520" w:rsidRPr="00D77D6D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786520" w:rsidRPr="00D77D6D" w:rsidRDefault="00786520" w:rsidP="00CC397A">
          <w:pPr>
            <w:rPr>
              <w:rFonts w:ascii="Calibri" w:hAnsi="Calibri" w:cs="Calibri"/>
              <w:noProof/>
            </w:rPr>
          </w:pPr>
          <w:r w:rsidRPr="00C803FE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style="width:101.25pt;height:43.5pt;visibility:visible">
                <v:imagedata r:id="rId1" o:title=""/>
              </v:shape>
            </w:pict>
          </w:r>
        </w:p>
      </w:tc>
      <w:tc>
        <w:tcPr>
          <w:tcW w:w="1755" w:type="pct"/>
          <w:gridSpan w:val="2"/>
          <w:shd w:val="clear" w:color="auto" w:fill="FFFFFF"/>
        </w:tcPr>
        <w:p w:rsidR="00786520" w:rsidRPr="00D77D6D" w:rsidRDefault="00786520" w:rsidP="00CC397A">
          <w:pPr>
            <w:ind w:left="-58" w:right="130"/>
            <w:jc w:val="center"/>
            <w:rPr>
              <w:rFonts w:ascii="Calibri" w:hAnsi="Calibri" w:cs="Calibri"/>
              <w:noProof/>
            </w:rPr>
          </w:pPr>
          <w:r w:rsidRPr="00C803FE">
            <w:rPr>
              <w:rFonts w:ascii="Calibri" w:hAnsi="Calibri" w:cs="Calibri"/>
              <w:noProof/>
            </w:rPr>
            <w:pict>
              <v:shape id="Obraz 2" o:spid="_x0000_i1029" type="#_x0000_t75" style="width:95.25pt;height:43.5pt;visibility:visible">
                <v:imagedata r:id="rId2" o:title=""/>
              </v:shape>
            </w:pict>
          </w:r>
        </w:p>
      </w:tc>
      <w:tc>
        <w:tcPr>
          <w:tcW w:w="1700" w:type="pct"/>
          <w:gridSpan w:val="2"/>
          <w:shd w:val="clear" w:color="auto" w:fill="FFFFFF"/>
        </w:tcPr>
        <w:p w:rsidR="00786520" w:rsidRPr="00D77D6D" w:rsidRDefault="00786520" w:rsidP="00CC397A">
          <w:pPr>
            <w:jc w:val="right"/>
            <w:rPr>
              <w:rFonts w:ascii="Calibri" w:hAnsi="Calibri" w:cs="Calibri"/>
              <w:noProof/>
            </w:rPr>
          </w:pPr>
          <w:r w:rsidRPr="00C803FE">
            <w:rPr>
              <w:rFonts w:ascii="Calibri" w:hAnsi="Calibri" w:cs="Calibri"/>
              <w:noProof/>
            </w:rPr>
            <w:pict>
              <v:shape id="Obraz 1" o:spid="_x0000_i1030" type="#_x0000_t75" style="width:2in;height:43.5pt;visibility:visible">
                <v:imagedata r:id="rId3" o:title=""/>
              </v:shape>
            </w:pict>
          </w:r>
        </w:p>
      </w:tc>
    </w:tr>
    <w:tr w:rsidR="00786520" w:rsidRPr="00E2148A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786520" w:rsidRPr="00E2148A" w:rsidRDefault="00786520" w:rsidP="00CC397A"/>
      </w:tc>
      <w:tc>
        <w:tcPr>
          <w:tcW w:w="1939" w:type="pct"/>
          <w:gridSpan w:val="2"/>
          <w:vAlign w:val="center"/>
        </w:tcPr>
        <w:p w:rsidR="00786520" w:rsidRPr="00E2148A" w:rsidRDefault="00786520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786520" w:rsidRPr="00E2148A" w:rsidRDefault="00786520" w:rsidP="00CC397A">
          <w:pPr>
            <w:ind w:right="-108"/>
            <w:jc w:val="right"/>
          </w:pPr>
        </w:p>
      </w:tc>
    </w:tr>
  </w:tbl>
  <w:p w:rsidR="00786520" w:rsidRDefault="007865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7A"/>
    <w:rsid w:val="00045943"/>
    <w:rsid w:val="000562B2"/>
    <w:rsid w:val="001C2A63"/>
    <w:rsid w:val="001C68E2"/>
    <w:rsid w:val="00200571"/>
    <w:rsid w:val="00287790"/>
    <w:rsid w:val="002C385F"/>
    <w:rsid w:val="004D6F2D"/>
    <w:rsid w:val="00537C22"/>
    <w:rsid w:val="00596A2F"/>
    <w:rsid w:val="005B088E"/>
    <w:rsid w:val="005C440E"/>
    <w:rsid w:val="005D46D2"/>
    <w:rsid w:val="0063243B"/>
    <w:rsid w:val="00786520"/>
    <w:rsid w:val="007B5A2D"/>
    <w:rsid w:val="007C341F"/>
    <w:rsid w:val="007C4DD7"/>
    <w:rsid w:val="00954C61"/>
    <w:rsid w:val="00986B1F"/>
    <w:rsid w:val="009D0E96"/>
    <w:rsid w:val="009E2E23"/>
    <w:rsid w:val="00A90EF8"/>
    <w:rsid w:val="00B77E17"/>
    <w:rsid w:val="00C2308F"/>
    <w:rsid w:val="00C612C4"/>
    <w:rsid w:val="00C803FE"/>
    <w:rsid w:val="00C87B2A"/>
    <w:rsid w:val="00CC397A"/>
    <w:rsid w:val="00CD71F6"/>
    <w:rsid w:val="00D25D11"/>
    <w:rsid w:val="00D77D6D"/>
    <w:rsid w:val="00E2148A"/>
    <w:rsid w:val="00E758F1"/>
    <w:rsid w:val="00F877D0"/>
    <w:rsid w:val="00FB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7A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397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C3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C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8E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1103</Words>
  <Characters>6620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Tomasz Palmąka</dc:creator>
  <cp:keywords/>
  <dc:description/>
  <cp:lastModifiedBy>admin</cp:lastModifiedBy>
  <cp:revision>3</cp:revision>
  <dcterms:created xsi:type="dcterms:W3CDTF">2019-02-27T08:34:00Z</dcterms:created>
  <dcterms:modified xsi:type="dcterms:W3CDTF">2019-02-27T08:59:00Z</dcterms:modified>
</cp:coreProperties>
</file>