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61" w:rsidRPr="00B10387" w:rsidRDefault="00036A61" w:rsidP="00B10387">
      <w:pPr>
        <w:widowControl w:val="0"/>
        <w:tabs>
          <w:tab w:val="left" w:pos="2520"/>
        </w:tabs>
        <w:spacing w:after="120" w:line="240" w:lineRule="auto"/>
        <w:ind w:left="2340" w:hanging="23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036A61" w:rsidRPr="00B10387" w:rsidRDefault="00036A61" w:rsidP="00B10387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036A61" w:rsidRPr="00B10387" w:rsidRDefault="00036A61" w:rsidP="00B10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Miasto i Gmina Morawica</w:t>
      </w:r>
    </w:p>
    <w:p w:rsidR="00036A61" w:rsidRPr="00B10387" w:rsidRDefault="00036A61" w:rsidP="00B103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Morawica ul. Spacerowa 7</w:t>
      </w:r>
    </w:p>
    <w:p w:rsidR="00036A61" w:rsidRPr="00B10387" w:rsidRDefault="00036A61" w:rsidP="00B103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036A61" w:rsidRPr="00B10387" w:rsidRDefault="00036A61" w:rsidP="00B1038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36A61" w:rsidRPr="00B10387" w:rsidRDefault="00036A61" w:rsidP="00B10387">
      <w:pPr>
        <w:spacing w:line="240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B10387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036A61" w:rsidRPr="00B10387" w:rsidRDefault="00036A61" w:rsidP="00B1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038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36A61" w:rsidRPr="00B10387" w:rsidRDefault="00036A61" w:rsidP="00B1038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36A61" w:rsidRPr="00B10387" w:rsidRDefault="00036A61" w:rsidP="00B10387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B10387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36A61" w:rsidRPr="00B10387" w:rsidRDefault="00036A61" w:rsidP="00B10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036A61" w:rsidRPr="00B10387" w:rsidRDefault="00036A61" w:rsidP="00B1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036A61" w:rsidRPr="00B10387" w:rsidRDefault="00036A61" w:rsidP="00B1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Pzp), </w:t>
      </w:r>
    </w:p>
    <w:p w:rsidR="00036A61" w:rsidRPr="00B10387" w:rsidRDefault="00036A61" w:rsidP="00B1038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B1038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036A61" w:rsidRDefault="00036A61" w:rsidP="00B1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103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Wyłapywanie, przejęcie i zapewnienie kompleksowej opieki bezdomnym psom z terenu Miasta i Gminy Morawica </w:t>
      </w:r>
      <w:r w:rsidRPr="00B1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387">
        <w:rPr>
          <w:rFonts w:ascii="Times New Roman" w:hAnsi="Times New Roman" w:cs="Times New Roman"/>
          <w:sz w:val="24"/>
          <w:szCs w:val="24"/>
        </w:rPr>
        <w:t>prowadzonego przez Miasto i Gminę Morawica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038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36A61" w:rsidRPr="00B10387" w:rsidRDefault="00036A61" w:rsidP="00B1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>(wskazać dokument i właściwą jednostkę redakcyjną dokumentu, w której określono warunki udziału w postępowaniu)</w:t>
      </w:r>
      <w:r w:rsidRPr="00B10387">
        <w:rPr>
          <w:rFonts w:ascii="Times New Roman" w:hAnsi="Times New Roman" w:cs="Times New Roman"/>
          <w:sz w:val="24"/>
          <w:szCs w:val="24"/>
        </w:rPr>
        <w:t>.</w:t>
      </w:r>
    </w:p>
    <w:p w:rsidR="00036A61" w:rsidRPr="00B10387" w:rsidRDefault="00036A61" w:rsidP="00B1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1038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36A61" w:rsidRPr="00B10387" w:rsidRDefault="00036A61" w:rsidP="00B103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387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036A61" w:rsidRPr="00B10387" w:rsidRDefault="00036A61" w:rsidP="00B103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6A61" w:rsidRPr="00B10387" w:rsidRDefault="00036A61" w:rsidP="00B10387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B10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A61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w………………………………………………………...….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 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>(wskazać dokument i właściwą jednostkę redakcyjną dokumentu, w której określono warunki udziału w postępowaniu),</w:t>
      </w:r>
      <w:r w:rsidRPr="00B10387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..…………………………………………………………………………………………………, w następującym zakresie: …………………………………………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1038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36A61" w:rsidRDefault="00036A61" w:rsidP="00B103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387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036A61" w:rsidRPr="00B10387" w:rsidRDefault="00036A61" w:rsidP="00B103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6A61" w:rsidRPr="00B10387" w:rsidRDefault="00036A61" w:rsidP="00B10387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87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036A61" w:rsidRPr="00B10387" w:rsidRDefault="00036A61" w:rsidP="00B1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1038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0387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1038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61" w:rsidRPr="00B10387" w:rsidRDefault="00036A61" w:rsidP="00B1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</w:r>
      <w:r w:rsidRPr="00B1038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36A61" w:rsidRPr="00B10387" w:rsidRDefault="00036A61" w:rsidP="00B103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387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036A61" w:rsidRPr="00B10387" w:rsidRDefault="00036A61" w:rsidP="00B1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A61" w:rsidRPr="00B10387" w:rsidSect="00B10387">
      <w:footerReference w:type="default" r:id="rId7"/>
      <w:endnotePr>
        <w:numFmt w:val="decimal"/>
      </w:endnotePr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61" w:rsidRDefault="00036A61" w:rsidP="0038231F">
      <w:pPr>
        <w:spacing w:after="0" w:line="240" w:lineRule="auto"/>
      </w:pPr>
      <w:r>
        <w:separator/>
      </w:r>
    </w:p>
  </w:endnote>
  <w:endnote w:type="continuationSeparator" w:id="0">
    <w:p w:rsidR="00036A61" w:rsidRDefault="00036A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61" w:rsidRDefault="00036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61" w:rsidRDefault="00036A61" w:rsidP="0038231F">
      <w:pPr>
        <w:spacing w:after="0" w:line="240" w:lineRule="auto"/>
      </w:pPr>
      <w:r>
        <w:separator/>
      </w:r>
    </w:p>
  </w:footnote>
  <w:footnote w:type="continuationSeparator" w:id="0">
    <w:p w:rsidR="00036A61" w:rsidRDefault="00036A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6A6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0151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3250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1B"/>
    <w:rsid w:val="007840F2"/>
    <w:rsid w:val="007936D6"/>
    <w:rsid w:val="007961C8"/>
    <w:rsid w:val="007B01C8"/>
    <w:rsid w:val="007D517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3C26"/>
    <w:rsid w:val="00AE6FF2"/>
    <w:rsid w:val="00B0088C"/>
    <w:rsid w:val="00B1038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A85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299</Words>
  <Characters>1799</Characters>
  <Application>Microsoft Office Outlook</Application>
  <DocSecurity>0</DocSecurity>
  <Lines>0</Lines>
  <Paragraphs>0</Paragraphs>
  <ScaleCrop>false</ScaleCrop>
  <Company>Urząd Gminy w Morawicy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Edyta Włodarska</cp:lastModifiedBy>
  <cp:revision>3</cp:revision>
  <cp:lastPrinted>2018-09-13T07:09:00Z</cp:lastPrinted>
  <dcterms:created xsi:type="dcterms:W3CDTF">2018-09-12T11:37:00Z</dcterms:created>
  <dcterms:modified xsi:type="dcterms:W3CDTF">2018-09-13T07:09:00Z</dcterms:modified>
</cp:coreProperties>
</file>