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70" w:rsidRPr="00FB1430" w:rsidRDefault="00ED1270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ED1270" w:rsidRPr="00FB1430" w:rsidRDefault="00ED1270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IN.271.20.2018.K.S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ED1270" w:rsidRPr="00FB1430" w:rsidRDefault="00ED1270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ED1270" w:rsidRPr="00FB1430" w:rsidRDefault="00ED127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ED1270" w:rsidRPr="00FB1430" w:rsidRDefault="00ED127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ED1270" w:rsidRPr="00FB1430" w:rsidRDefault="00ED1270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ED1270" w:rsidRPr="00FB1430" w:rsidRDefault="00ED1270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ED1270" w:rsidRPr="00FB1430" w:rsidRDefault="00ED127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ED1270" w:rsidRPr="00FB1430" w:rsidRDefault="00ED1270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ED1270" w:rsidRPr="00FB1430" w:rsidRDefault="00ED1270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ED1270" w:rsidRPr="00FB1430" w:rsidRDefault="00ED1270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ED1270" w:rsidRPr="00FB1430" w:rsidRDefault="00ED1270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ED1270" w:rsidRPr="00FB1430" w:rsidRDefault="00ED1270" w:rsidP="00C4103F">
      <w:pPr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C4103F">
      <w:pPr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ED1270" w:rsidRPr="00FB1430" w:rsidRDefault="00ED127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ED1270" w:rsidRPr="00FB1430" w:rsidRDefault="00ED1270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ED1270" w:rsidRPr="00FB1430" w:rsidRDefault="00ED1270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ED1270" w:rsidRPr="00FB1430" w:rsidRDefault="00ED127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 Wichrowej i Leśnej w Zaborzu ( ETAP II)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ED1270" w:rsidRPr="00FB1430" w:rsidRDefault="00ED1270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ED1270" w:rsidRPr="00FB1430" w:rsidRDefault="00ED127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ED1270" w:rsidRPr="00FB1430" w:rsidRDefault="00ED1270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270" w:rsidRPr="00FB1430" w:rsidRDefault="00ED127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270" w:rsidRPr="00FB1430" w:rsidRDefault="00ED1270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270" w:rsidRPr="00FB1430" w:rsidRDefault="00ED1270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270" w:rsidRPr="00FB1430" w:rsidRDefault="00ED1270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270" w:rsidRPr="00FB1430" w:rsidRDefault="00ED1270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270" w:rsidRPr="00FB1430" w:rsidRDefault="00ED1270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ED1270" w:rsidRPr="00FB1430" w:rsidRDefault="00ED127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ED1270" w:rsidRPr="00FB1430" w:rsidRDefault="00ED127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1270" w:rsidRPr="00FB1430" w:rsidRDefault="00ED1270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ED1270" w:rsidRPr="00FB1430" w:rsidRDefault="00ED1270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270" w:rsidRPr="00FB1430" w:rsidRDefault="00ED127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270" w:rsidRPr="00FB1430" w:rsidRDefault="00ED1270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270" w:rsidRPr="00FB1430" w:rsidRDefault="00ED1270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270" w:rsidRPr="00FB1430" w:rsidRDefault="00ED1270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270" w:rsidRPr="00FB1430" w:rsidRDefault="00ED1270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ED1270" w:rsidRPr="00FB1430" w:rsidRDefault="00ED127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D1270" w:rsidRPr="00FB1430" w:rsidRDefault="00ED127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270" w:rsidRPr="00FB1430" w:rsidRDefault="00ED127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270" w:rsidRPr="00FB1430" w:rsidRDefault="00ED1270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270" w:rsidRPr="00FB1430" w:rsidRDefault="00ED1270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270" w:rsidRPr="00FB1430" w:rsidRDefault="00ED1270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ED1270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70" w:rsidRDefault="00ED1270" w:rsidP="0038231F">
      <w:pPr>
        <w:spacing w:after="0" w:line="240" w:lineRule="auto"/>
      </w:pPr>
      <w:r>
        <w:separator/>
      </w:r>
    </w:p>
  </w:endnote>
  <w:endnote w:type="continuationSeparator" w:id="0">
    <w:p w:rsidR="00ED1270" w:rsidRDefault="00ED1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0" w:rsidRDefault="00ED1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70" w:rsidRDefault="00ED1270" w:rsidP="0038231F">
      <w:pPr>
        <w:spacing w:after="0" w:line="240" w:lineRule="auto"/>
      </w:pPr>
      <w:r>
        <w:separator/>
      </w:r>
    </w:p>
  </w:footnote>
  <w:footnote w:type="continuationSeparator" w:id="0">
    <w:p w:rsidR="00ED1270" w:rsidRDefault="00ED12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B4583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5507E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56D90"/>
    <w:rsid w:val="005641F0"/>
    <w:rsid w:val="005A5758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0DB1"/>
    <w:rsid w:val="0072560B"/>
    <w:rsid w:val="007345E4"/>
    <w:rsid w:val="00746532"/>
    <w:rsid w:val="00751725"/>
    <w:rsid w:val="00756C8F"/>
    <w:rsid w:val="00775DC2"/>
    <w:rsid w:val="007840F2"/>
    <w:rsid w:val="007936D6"/>
    <w:rsid w:val="007961C8"/>
    <w:rsid w:val="007B01C8"/>
    <w:rsid w:val="007B38A6"/>
    <w:rsid w:val="007B5C56"/>
    <w:rsid w:val="007D5B61"/>
    <w:rsid w:val="007D6826"/>
    <w:rsid w:val="007E2F69"/>
    <w:rsid w:val="00804F07"/>
    <w:rsid w:val="00807B5F"/>
    <w:rsid w:val="00810D45"/>
    <w:rsid w:val="00824272"/>
    <w:rsid w:val="00825A09"/>
    <w:rsid w:val="008266C0"/>
    <w:rsid w:val="00830AB1"/>
    <w:rsid w:val="00833FCD"/>
    <w:rsid w:val="00842991"/>
    <w:rsid w:val="00847381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4627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B40B1"/>
    <w:rsid w:val="00DD146A"/>
    <w:rsid w:val="00DD3E9D"/>
    <w:rsid w:val="00DE68A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D1270"/>
    <w:rsid w:val="00EE1FBF"/>
    <w:rsid w:val="00EF74CA"/>
    <w:rsid w:val="00F03DD0"/>
    <w:rsid w:val="00F04280"/>
    <w:rsid w:val="00F20A98"/>
    <w:rsid w:val="00F365F2"/>
    <w:rsid w:val="00F43919"/>
    <w:rsid w:val="00F96BC2"/>
    <w:rsid w:val="00F96C28"/>
    <w:rsid w:val="00FA39FF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311</Words>
  <Characters>1867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2018-08-16T11:08:00Z</cp:lastPrinted>
  <dcterms:created xsi:type="dcterms:W3CDTF">2018-08-16T11:01:00Z</dcterms:created>
  <dcterms:modified xsi:type="dcterms:W3CDTF">2018-08-16T11:09:00Z</dcterms:modified>
</cp:coreProperties>
</file>