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F2" w:rsidRDefault="00EF17F2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F17F2" w:rsidRPr="00B30158" w:rsidRDefault="00EF17F2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IN.271.20.2018.K.S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EF17F2" w:rsidRDefault="00EF17F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EF17F2" w:rsidRDefault="00EF17F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EF17F2" w:rsidRPr="00F758BD" w:rsidRDefault="00EF17F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EF17F2" w:rsidRPr="00A058AD" w:rsidRDefault="00EF17F2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EF17F2" w:rsidRPr="00A058AD" w:rsidRDefault="00EF17F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F17F2" w:rsidRPr="00A058AD" w:rsidRDefault="00EF17F2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F17F2" w:rsidRPr="003D272A" w:rsidRDefault="00EF17F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17F2" w:rsidRPr="00A058AD" w:rsidRDefault="00EF17F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F17F2" w:rsidRPr="00A058AD" w:rsidRDefault="00EF17F2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EF17F2" w:rsidRDefault="00EF17F2" w:rsidP="00C4103F">
      <w:pPr>
        <w:rPr>
          <w:rFonts w:ascii="Arial" w:hAnsi="Arial" w:cs="Arial"/>
        </w:rPr>
      </w:pPr>
    </w:p>
    <w:p w:rsidR="00EF17F2" w:rsidRPr="009375EB" w:rsidRDefault="00EF17F2" w:rsidP="00C4103F">
      <w:pPr>
        <w:rPr>
          <w:rFonts w:ascii="Arial" w:hAnsi="Arial" w:cs="Arial"/>
        </w:rPr>
      </w:pPr>
    </w:p>
    <w:p w:rsidR="00EF17F2" w:rsidRPr="00EA74CD" w:rsidRDefault="00EF17F2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EF17F2" w:rsidRPr="005319CA" w:rsidRDefault="00EF17F2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F17F2" w:rsidRPr="0035377C" w:rsidRDefault="00EF17F2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EF17F2" w:rsidRDefault="00EF17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17F2" w:rsidRPr="00AE3BAC" w:rsidRDefault="00EF17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17F2" w:rsidRDefault="00EF17F2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Przebudowa ul Wichrowej i Leśnej w  Zaborzu (ETAPII)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EF17F2" w:rsidRPr="00CC6896" w:rsidRDefault="00EF17F2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EF17F2" w:rsidRPr="001448FB" w:rsidRDefault="00EF17F2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EF17F2" w:rsidRDefault="00EF17F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F17F2" w:rsidRDefault="00EF17F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EF17F2" w:rsidRPr="004B00A9" w:rsidRDefault="00EF17F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art.24 ust.5 ustawy Pzp.</w:t>
      </w:r>
    </w:p>
    <w:p w:rsidR="00EF17F2" w:rsidRPr="00EF736D" w:rsidRDefault="00EF17F2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EF17F2" w:rsidRPr="003E1710" w:rsidRDefault="00EF17F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F17F2" w:rsidRPr="003E1710" w:rsidRDefault="00EF17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F17F2" w:rsidRPr="003E1710" w:rsidRDefault="00EF17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17F2" w:rsidRPr="00190D6E" w:rsidRDefault="00EF17F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F17F2" w:rsidRDefault="00EF17F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F17F2" w:rsidRDefault="00EF17F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F17F2" w:rsidRDefault="00EF17F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F17F2" w:rsidRDefault="00EF17F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F17F2" w:rsidRDefault="00EF17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F17F2" w:rsidRPr="00A56074" w:rsidRDefault="00EF17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7F2" w:rsidRPr="000F2452" w:rsidRDefault="00EF17F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0F2452" w:rsidRDefault="00EF17F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F17F2" w:rsidRPr="000F2452" w:rsidRDefault="00EF17F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0F2452" w:rsidRDefault="00EF17F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17F2" w:rsidRPr="000F2452" w:rsidRDefault="00EF17F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EF17F2" w:rsidRPr="009375EB" w:rsidRDefault="00EF17F2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F17F2" w:rsidRPr="003C58F8" w:rsidRDefault="00EF17F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EF17F2" w:rsidRPr="009375EB" w:rsidRDefault="00EF17F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17F2" w:rsidRPr="00F54680" w:rsidRDefault="00EF17F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F17F2" w:rsidRPr="005A73FB" w:rsidRDefault="00EF17F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5A73FB" w:rsidRDefault="00EF17F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F17F2" w:rsidRPr="005A73FB" w:rsidRDefault="00EF17F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5A73FB" w:rsidRDefault="00EF17F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17F2" w:rsidRPr="008560CF" w:rsidRDefault="00EF17F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EF17F2" w:rsidRPr="009375EB" w:rsidRDefault="00EF17F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17F2" w:rsidRPr="002C42F8" w:rsidRDefault="00EF17F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EF17F2" w:rsidRPr="00D47D38" w:rsidRDefault="00EF17F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EF17F2" w:rsidRPr="009375EB" w:rsidRDefault="00EF17F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17F2" w:rsidRPr="00A0658E" w:rsidRDefault="00EF17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EF17F2" w:rsidRPr="000817F4" w:rsidRDefault="00EF17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0817F4" w:rsidRDefault="00EF17F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F17F2" w:rsidRPr="000817F4" w:rsidRDefault="00EF17F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0817F4" w:rsidRDefault="00EF17F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17F2" w:rsidRPr="001F4C82" w:rsidRDefault="00EF17F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EF17F2" w:rsidRDefault="00EF17F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F17F2" w:rsidRPr="009375EB" w:rsidRDefault="00EF17F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F17F2" w:rsidRPr="001D3A19" w:rsidRDefault="00EF17F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F17F2" w:rsidRPr="009375EB" w:rsidRDefault="00EF17F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17F2" w:rsidRPr="00193E01" w:rsidRDefault="00EF17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17F2" w:rsidRDefault="00EF17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1F4C82" w:rsidRDefault="00EF17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1F4C82" w:rsidRDefault="00EF17F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F17F2" w:rsidRPr="001F4C82" w:rsidRDefault="00EF17F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17F2" w:rsidRPr="001F4C82" w:rsidRDefault="00EF17F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17F2" w:rsidRPr="00C00C2E" w:rsidRDefault="00EF17F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EF17F2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F2" w:rsidRDefault="00EF17F2" w:rsidP="0038231F">
      <w:pPr>
        <w:spacing w:after="0" w:line="240" w:lineRule="auto"/>
      </w:pPr>
      <w:r>
        <w:separator/>
      </w:r>
    </w:p>
  </w:endnote>
  <w:endnote w:type="continuationSeparator" w:id="0">
    <w:p w:rsidR="00EF17F2" w:rsidRDefault="00EF17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F2" w:rsidRPr="0027560C" w:rsidRDefault="00EF17F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EF17F2" w:rsidRDefault="00EF1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F2" w:rsidRDefault="00EF17F2" w:rsidP="0038231F">
      <w:pPr>
        <w:spacing w:after="0" w:line="240" w:lineRule="auto"/>
      </w:pPr>
      <w:r>
        <w:separator/>
      </w:r>
    </w:p>
  </w:footnote>
  <w:footnote w:type="continuationSeparator" w:id="0">
    <w:p w:rsidR="00EF17F2" w:rsidRDefault="00EF17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18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4421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1178"/>
    <w:rsid w:val="0025263C"/>
    <w:rsid w:val="0025358A"/>
    <w:rsid w:val="00255142"/>
    <w:rsid w:val="00267089"/>
    <w:rsid w:val="00270A08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44BA0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00FF4"/>
    <w:rsid w:val="00434CC2"/>
    <w:rsid w:val="00466838"/>
    <w:rsid w:val="004761C6"/>
    <w:rsid w:val="00484F88"/>
    <w:rsid w:val="004B00A9"/>
    <w:rsid w:val="004B77FC"/>
    <w:rsid w:val="004C43B8"/>
    <w:rsid w:val="004D13A8"/>
    <w:rsid w:val="004F1F3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1BB8"/>
    <w:rsid w:val="005A4844"/>
    <w:rsid w:val="005A73FB"/>
    <w:rsid w:val="005A7ABC"/>
    <w:rsid w:val="005B1E1E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1A46"/>
    <w:rsid w:val="006F3D32"/>
    <w:rsid w:val="006F5FFB"/>
    <w:rsid w:val="007118F0"/>
    <w:rsid w:val="00712028"/>
    <w:rsid w:val="00746532"/>
    <w:rsid w:val="00767167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82335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21F4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73A77"/>
    <w:rsid w:val="00C75633"/>
    <w:rsid w:val="00C82C3B"/>
    <w:rsid w:val="00C90B24"/>
    <w:rsid w:val="00CA5F28"/>
    <w:rsid w:val="00CC6896"/>
    <w:rsid w:val="00CE6400"/>
    <w:rsid w:val="00CF2D4D"/>
    <w:rsid w:val="00CF433B"/>
    <w:rsid w:val="00CF4A74"/>
    <w:rsid w:val="00D03314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35CBD"/>
    <w:rsid w:val="00E42CC3"/>
    <w:rsid w:val="00E50633"/>
    <w:rsid w:val="00E55512"/>
    <w:rsid w:val="00E8470B"/>
    <w:rsid w:val="00E86A2B"/>
    <w:rsid w:val="00EA54E7"/>
    <w:rsid w:val="00EA74CD"/>
    <w:rsid w:val="00EB3286"/>
    <w:rsid w:val="00EB528E"/>
    <w:rsid w:val="00EC59A3"/>
    <w:rsid w:val="00EE4535"/>
    <w:rsid w:val="00EE7725"/>
    <w:rsid w:val="00EF17F2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6033B"/>
    <w:rsid w:val="00F758BD"/>
    <w:rsid w:val="00FB7965"/>
    <w:rsid w:val="00FC0667"/>
    <w:rsid w:val="00FE4BBB"/>
    <w:rsid w:val="00FE7798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446</Words>
  <Characters>2677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2018-08-16T10:53:00Z</cp:lastPrinted>
  <dcterms:created xsi:type="dcterms:W3CDTF">2018-08-16T10:51:00Z</dcterms:created>
  <dcterms:modified xsi:type="dcterms:W3CDTF">2018-08-16T11:00:00Z</dcterms:modified>
</cp:coreProperties>
</file>