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28" w:rsidRPr="00FB1430" w:rsidRDefault="00F96C28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F96C28" w:rsidRPr="00FB1430" w:rsidRDefault="00F96C28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IN.271.19.2018.K.S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F96C28" w:rsidRPr="00FB1430" w:rsidRDefault="00F96C28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F96C28" w:rsidRPr="00FB1430" w:rsidRDefault="00F96C28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F96C28" w:rsidRPr="00FB1430" w:rsidRDefault="00F96C28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F96C28" w:rsidRPr="00FB1430" w:rsidRDefault="00F96C28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F96C28" w:rsidRPr="00FB1430" w:rsidRDefault="00F96C28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F96C28" w:rsidRPr="00FB1430" w:rsidRDefault="00F96C28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F96C28" w:rsidRPr="00FB1430" w:rsidRDefault="00F96C28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F96C28" w:rsidRPr="00FB1430" w:rsidRDefault="00F96C28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F96C28" w:rsidRPr="00FB1430" w:rsidRDefault="00F96C28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F96C28" w:rsidRPr="00FB1430" w:rsidRDefault="00F96C28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F96C28" w:rsidRPr="00FB1430" w:rsidRDefault="00F96C28" w:rsidP="00C4103F">
      <w:pPr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C4103F">
      <w:pPr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F96C28" w:rsidRPr="00FB1430" w:rsidRDefault="00F96C28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F96C28" w:rsidRPr="00FB1430" w:rsidRDefault="00F96C28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F96C28" w:rsidRPr="00FB1430" w:rsidRDefault="00F96C28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F96C28" w:rsidRPr="00FB1430" w:rsidRDefault="00F96C28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ulicy Glinianej wLisowie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911A6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F96C28" w:rsidRPr="00FB1430" w:rsidRDefault="00F96C28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F96C28" w:rsidRPr="00FB1430" w:rsidRDefault="00F96C28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FB1430">
        <w:rPr>
          <w:rFonts w:ascii="Cambria" w:hAnsi="Cambria" w:cs="Cambria"/>
          <w:sz w:val="20"/>
          <w:szCs w:val="20"/>
        </w:rPr>
        <w:t>.</w:t>
      </w:r>
    </w:p>
    <w:p w:rsidR="00F96C28" w:rsidRPr="00FB1430" w:rsidRDefault="00F96C28" w:rsidP="00025C8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96C28" w:rsidRPr="00FB1430" w:rsidRDefault="00F96C28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96C28" w:rsidRPr="00FB1430" w:rsidRDefault="00F96C28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F96C28" w:rsidRPr="00FB1430" w:rsidRDefault="00F96C28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96C28" w:rsidRPr="00FB1430" w:rsidRDefault="00F96C28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96C28" w:rsidRPr="00FB1430" w:rsidRDefault="00F96C28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96C28" w:rsidRPr="00FB1430" w:rsidRDefault="00F96C28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F96C28" w:rsidRPr="00FB1430" w:rsidRDefault="00F96C28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F96C28" w:rsidRPr="00FB1430" w:rsidRDefault="00F96C28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6C28" w:rsidRPr="00FB1430" w:rsidRDefault="00F96C28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F96C28" w:rsidRPr="00FB1430" w:rsidRDefault="00F96C28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96C28" w:rsidRPr="00FB1430" w:rsidRDefault="00F96C28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96C28" w:rsidRPr="00FB1430" w:rsidRDefault="00F96C28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F96C28" w:rsidRPr="00FB1430" w:rsidRDefault="00F96C28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96C28" w:rsidRPr="00FB1430" w:rsidRDefault="00F96C28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96C28" w:rsidRPr="00FB1430" w:rsidRDefault="00F96C28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F96C28" w:rsidRPr="00FB1430" w:rsidRDefault="00F96C28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6C28" w:rsidRPr="00FB1430" w:rsidRDefault="00F96C28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96C28" w:rsidRPr="00FB1430" w:rsidRDefault="00F96C28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96C28" w:rsidRPr="00FB1430" w:rsidRDefault="00F96C28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96C28" w:rsidRPr="00FB1430" w:rsidRDefault="00F96C28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F96C28" w:rsidRPr="00FB1430" w:rsidRDefault="00F96C28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F96C28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28" w:rsidRDefault="00F96C28" w:rsidP="0038231F">
      <w:pPr>
        <w:spacing w:after="0" w:line="240" w:lineRule="auto"/>
      </w:pPr>
      <w:r>
        <w:separator/>
      </w:r>
    </w:p>
  </w:endnote>
  <w:endnote w:type="continuationSeparator" w:id="0">
    <w:p w:rsidR="00F96C28" w:rsidRDefault="00F96C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28" w:rsidRDefault="00F96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28" w:rsidRDefault="00F96C28" w:rsidP="0038231F">
      <w:pPr>
        <w:spacing w:after="0" w:line="240" w:lineRule="auto"/>
      </w:pPr>
      <w:r>
        <w:separator/>
      </w:r>
    </w:p>
  </w:footnote>
  <w:footnote w:type="continuationSeparator" w:id="0">
    <w:p w:rsidR="00F96C28" w:rsidRDefault="00F96C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2E9"/>
    <w:rsid w:val="000303EE"/>
    <w:rsid w:val="00037094"/>
    <w:rsid w:val="00073C3D"/>
    <w:rsid w:val="00075676"/>
    <w:rsid w:val="0008025C"/>
    <w:rsid w:val="000809B6"/>
    <w:rsid w:val="000B1025"/>
    <w:rsid w:val="000B54D1"/>
    <w:rsid w:val="000C021E"/>
    <w:rsid w:val="000C18AF"/>
    <w:rsid w:val="000D2E3B"/>
    <w:rsid w:val="000D6F17"/>
    <w:rsid w:val="000D73C4"/>
    <w:rsid w:val="000E4D37"/>
    <w:rsid w:val="001208C8"/>
    <w:rsid w:val="00177092"/>
    <w:rsid w:val="001902D2"/>
    <w:rsid w:val="001B4583"/>
    <w:rsid w:val="001C6945"/>
    <w:rsid w:val="001E1B2B"/>
    <w:rsid w:val="001E532C"/>
    <w:rsid w:val="001F027E"/>
    <w:rsid w:val="00203A40"/>
    <w:rsid w:val="002168A8"/>
    <w:rsid w:val="00220C8B"/>
    <w:rsid w:val="00255142"/>
    <w:rsid w:val="00256CEC"/>
    <w:rsid w:val="00262D61"/>
    <w:rsid w:val="00270C0C"/>
    <w:rsid w:val="00290B01"/>
    <w:rsid w:val="002B1207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1FA0"/>
    <w:rsid w:val="0038231F"/>
    <w:rsid w:val="003B2070"/>
    <w:rsid w:val="003B214C"/>
    <w:rsid w:val="003B7238"/>
    <w:rsid w:val="003C3B64"/>
    <w:rsid w:val="003F024C"/>
    <w:rsid w:val="00400370"/>
    <w:rsid w:val="00434CC2"/>
    <w:rsid w:val="0045507E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C2E"/>
    <w:rsid w:val="00520174"/>
    <w:rsid w:val="0052650C"/>
    <w:rsid w:val="00556D90"/>
    <w:rsid w:val="005641F0"/>
    <w:rsid w:val="005A5758"/>
    <w:rsid w:val="005C39CA"/>
    <w:rsid w:val="005E176A"/>
    <w:rsid w:val="005F0743"/>
    <w:rsid w:val="00634311"/>
    <w:rsid w:val="00641FA2"/>
    <w:rsid w:val="0064350E"/>
    <w:rsid w:val="006A3A1F"/>
    <w:rsid w:val="006A52B6"/>
    <w:rsid w:val="006D1928"/>
    <w:rsid w:val="006F0034"/>
    <w:rsid w:val="006F3D32"/>
    <w:rsid w:val="007108CC"/>
    <w:rsid w:val="007118F0"/>
    <w:rsid w:val="00720DB1"/>
    <w:rsid w:val="0072560B"/>
    <w:rsid w:val="007345E4"/>
    <w:rsid w:val="00746532"/>
    <w:rsid w:val="00751725"/>
    <w:rsid w:val="00756C8F"/>
    <w:rsid w:val="00775DC2"/>
    <w:rsid w:val="007840F2"/>
    <w:rsid w:val="007936D6"/>
    <w:rsid w:val="007961C8"/>
    <w:rsid w:val="007B01C8"/>
    <w:rsid w:val="007B38A6"/>
    <w:rsid w:val="007B5C56"/>
    <w:rsid w:val="007D5B61"/>
    <w:rsid w:val="007D6826"/>
    <w:rsid w:val="007E2F69"/>
    <w:rsid w:val="00804F07"/>
    <w:rsid w:val="00807B5F"/>
    <w:rsid w:val="00810D45"/>
    <w:rsid w:val="00824272"/>
    <w:rsid w:val="00825A09"/>
    <w:rsid w:val="008266C0"/>
    <w:rsid w:val="00830AB1"/>
    <w:rsid w:val="00833FCD"/>
    <w:rsid w:val="00842991"/>
    <w:rsid w:val="00861821"/>
    <w:rsid w:val="0087232C"/>
    <w:rsid w:val="008757E1"/>
    <w:rsid w:val="00892E48"/>
    <w:rsid w:val="008B5E7E"/>
    <w:rsid w:val="008C5709"/>
    <w:rsid w:val="008C6DF8"/>
    <w:rsid w:val="008D0487"/>
    <w:rsid w:val="008F3B4E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C7756"/>
    <w:rsid w:val="009E7894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15219"/>
    <w:rsid w:val="00B15C22"/>
    <w:rsid w:val="00B15FD3"/>
    <w:rsid w:val="00B30158"/>
    <w:rsid w:val="00B34079"/>
    <w:rsid w:val="00B8005E"/>
    <w:rsid w:val="00B82D60"/>
    <w:rsid w:val="00B90E42"/>
    <w:rsid w:val="00B96457"/>
    <w:rsid w:val="00BB0C3C"/>
    <w:rsid w:val="00BB1D1D"/>
    <w:rsid w:val="00C014B5"/>
    <w:rsid w:val="00C4103F"/>
    <w:rsid w:val="00C57DEB"/>
    <w:rsid w:val="00C81012"/>
    <w:rsid w:val="00C84AF2"/>
    <w:rsid w:val="00C94585"/>
    <w:rsid w:val="00D22AC5"/>
    <w:rsid w:val="00D23F3D"/>
    <w:rsid w:val="00D34D9A"/>
    <w:rsid w:val="00D409DE"/>
    <w:rsid w:val="00D42C9B"/>
    <w:rsid w:val="00D531D5"/>
    <w:rsid w:val="00D7532C"/>
    <w:rsid w:val="00D911A6"/>
    <w:rsid w:val="00DA0D4C"/>
    <w:rsid w:val="00DA6EC7"/>
    <w:rsid w:val="00DD146A"/>
    <w:rsid w:val="00DD3E9D"/>
    <w:rsid w:val="00DE68A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4D0"/>
    <w:rsid w:val="00EE1FBF"/>
    <w:rsid w:val="00EF74CA"/>
    <w:rsid w:val="00F03DD0"/>
    <w:rsid w:val="00F04280"/>
    <w:rsid w:val="00F20A98"/>
    <w:rsid w:val="00F365F2"/>
    <w:rsid w:val="00F43919"/>
    <w:rsid w:val="00F96BC2"/>
    <w:rsid w:val="00F96C28"/>
    <w:rsid w:val="00FB1430"/>
    <w:rsid w:val="00FC0317"/>
    <w:rsid w:val="00FD71B4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308</Words>
  <Characters>1852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3</cp:revision>
  <cp:lastPrinted>2018-08-14T07:39:00Z</cp:lastPrinted>
  <dcterms:created xsi:type="dcterms:W3CDTF">2018-08-14T07:38:00Z</dcterms:created>
  <dcterms:modified xsi:type="dcterms:W3CDTF">2018-08-14T07:39:00Z</dcterms:modified>
</cp:coreProperties>
</file>