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72" w:rsidRPr="00FB1430" w:rsidRDefault="00824272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bookmarkStart w:id="0" w:name="_GoBack"/>
      <w:bookmarkEnd w:id="0"/>
    </w:p>
    <w:p w:rsidR="00824272" w:rsidRPr="00FB1430" w:rsidRDefault="00824272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Znak sprawy: </w:t>
      </w:r>
      <w:r>
        <w:rPr>
          <w:rFonts w:ascii="Cambria" w:hAnsi="Cambria" w:cs="Cambria"/>
          <w:sz w:val="20"/>
          <w:szCs w:val="20"/>
        </w:rPr>
        <w:t>IN.271.15.2018.K.S</w:t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  <w:t xml:space="preserve"> </w:t>
      </w:r>
      <w:r w:rsidRPr="00FB1430">
        <w:rPr>
          <w:rFonts w:ascii="Cambria" w:hAnsi="Cambria" w:cs="Cambria"/>
          <w:sz w:val="20"/>
          <w:szCs w:val="20"/>
        </w:rPr>
        <w:t>Załącznik nr 3 do SIWZ</w:t>
      </w:r>
    </w:p>
    <w:p w:rsidR="00824272" w:rsidRPr="00FB1430" w:rsidRDefault="00824272" w:rsidP="00B30158">
      <w:pPr>
        <w:spacing w:after="0" w:line="276" w:lineRule="auto"/>
        <w:ind w:left="4248" w:firstLine="708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Z</w:t>
      </w:r>
      <w:r>
        <w:rPr>
          <w:rFonts w:ascii="Cambria" w:hAnsi="Cambria" w:cs="Cambria"/>
          <w:b/>
          <w:bCs/>
          <w:sz w:val="20"/>
          <w:szCs w:val="20"/>
        </w:rPr>
        <w:t xml:space="preserve">amawiający: Miasto i </w:t>
      </w:r>
      <w:smartTag w:uri="urn:schemas-microsoft-com:office:smarttags" w:element="PersonName">
        <w:smartTagPr>
          <w:attr w:name="ProductID" w:val="Gmina Morawica"/>
        </w:smartTagPr>
        <w:r>
          <w:rPr>
            <w:rFonts w:ascii="Cambria" w:hAnsi="Cambria" w:cs="Cambria"/>
            <w:b/>
            <w:bCs/>
            <w:sz w:val="20"/>
            <w:szCs w:val="20"/>
          </w:rPr>
          <w:t>Gmina Morawica</w:t>
        </w:r>
      </w:smartTag>
    </w:p>
    <w:p w:rsidR="00824272" w:rsidRPr="00FB1430" w:rsidRDefault="00824272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ul. Spacerowa 7</w:t>
      </w:r>
      <w:r w:rsidRPr="00FB1430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824272" w:rsidRPr="00FB1430" w:rsidRDefault="00824272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26-026 Morawica</w:t>
      </w:r>
    </w:p>
    <w:p w:rsidR="00824272" w:rsidRPr="00FB1430" w:rsidRDefault="00824272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</w:p>
    <w:p w:rsidR="00824272" w:rsidRPr="00FB1430" w:rsidRDefault="00824272" w:rsidP="00F04280">
      <w:pPr>
        <w:spacing w:after="0" w:line="480" w:lineRule="auto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Wykonawca:</w:t>
      </w:r>
    </w:p>
    <w:p w:rsidR="00824272" w:rsidRPr="00FB1430" w:rsidRDefault="00824272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824272" w:rsidRPr="00FB1430" w:rsidRDefault="00824272" w:rsidP="007936D6">
      <w:pPr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(pełna nazwa/firma, adres, w zależności od podmiotu: NIP/PESEL, KRS/CEiDG)</w:t>
      </w:r>
    </w:p>
    <w:p w:rsidR="00824272" w:rsidRPr="00FB1430" w:rsidRDefault="00824272" w:rsidP="00F04280">
      <w:pPr>
        <w:spacing w:after="0" w:line="480" w:lineRule="auto"/>
        <w:rPr>
          <w:rFonts w:ascii="Cambria" w:hAnsi="Cambria" w:cs="Cambria"/>
          <w:sz w:val="20"/>
          <w:szCs w:val="20"/>
          <w:u w:val="single"/>
        </w:rPr>
      </w:pPr>
      <w:r w:rsidRPr="00FB1430"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824272" w:rsidRPr="00FB1430" w:rsidRDefault="00824272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824272" w:rsidRPr="00FB1430" w:rsidRDefault="00824272" w:rsidP="007936D6">
      <w:pPr>
        <w:spacing w:after="0"/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(imię, nazwisko, stanowisko/podstawa do  reprezentacji)</w:t>
      </w:r>
    </w:p>
    <w:p w:rsidR="00824272" w:rsidRPr="00FB1430" w:rsidRDefault="00824272" w:rsidP="00C4103F">
      <w:pPr>
        <w:rPr>
          <w:rFonts w:ascii="Cambria" w:hAnsi="Cambria" w:cs="Cambria"/>
          <w:sz w:val="20"/>
          <w:szCs w:val="20"/>
        </w:rPr>
      </w:pPr>
    </w:p>
    <w:p w:rsidR="00824272" w:rsidRPr="00FB1430" w:rsidRDefault="00824272" w:rsidP="00C4103F">
      <w:pPr>
        <w:rPr>
          <w:rFonts w:ascii="Cambria" w:hAnsi="Cambria" w:cs="Cambria"/>
          <w:sz w:val="20"/>
          <w:szCs w:val="20"/>
        </w:rPr>
      </w:pPr>
    </w:p>
    <w:p w:rsidR="00824272" w:rsidRPr="00FB1430" w:rsidRDefault="00824272" w:rsidP="00262D61">
      <w:pPr>
        <w:spacing w:after="12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Oświadczenie wykonawcy </w:t>
      </w:r>
    </w:p>
    <w:p w:rsidR="00824272" w:rsidRPr="00FB1430" w:rsidRDefault="00824272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składane na podstawie art. 25a ust. 1 ustawy z dnia 29 stycznia 2004 r. </w:t>
      </w:r>
    </w:p>
    <w:p w:rsidR="00824272" w:rsidRPr="00FB1430" w:rsidRDefault="00824272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 Prawo zamówień publicznych (dalej jako: ustawa Pzp), </w:t>
      </w:r>
    </w:p>
    <w:p w:rsidR="00824272" w:rsidRPr="00FB1430" w:rsidRDefault="00824272" w:rsidP="00262D61">
      <w:pPr>
        <w:spacing w:before="120" w:after="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DOTYCZĄCE SPEŁNIANIA WARUNKÓW UDZIAŁU W POSTĘPOWANIU </w:t>
      </w: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br/>
      </w:r>
    </w:p>
    <w:p w:rsidR="00824272" w:rsidRPr="00FB1430" w:rsidRDefault="00824272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824272" w:rsidRPr="00FB1430" w:rsidRDefault="00824272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824272" w:rsidRPr="00FB1430" w:rsidRDefault="00824272" w:rsidP="001208C8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Na potrzeby postępowania o udzielenie zamówienia publicznego </w:t>
      </w:r>
      <w:r w:rsidRPr="00FB1430">
        <w:rPr>
          <w:rFonts w:ascii="Cambria" w:hAnsi="Cambria" w:cs="Cambria"/>
          <w:sz w:val="20"/>
          <w:szCs w:val="20"/>
        </w:rPr>
        <w:br/>
        <w:t xml:space="preserve">pn. </w:t>
      </w:r>
      <w:r>
        <w:rPr>
          <w:rFonts w:ascii="Cambria" w:hAnsi="Cambria" w:cs="Cambria"/>
          <w:b/>
          <w:bCs/>
          <w:sz w:val="20"/>
          <w:szCs w:val="20"/>
        </w:rPr>
        <w:t xml:space="preserve"> Budowa  dróg  w  Bilczy – ul. Koralowa, Kryształowa i Brylantowa</w:t>
      </w:r>
      <w:r w:rsidRPr="00FB1430">
        <w:rPr>
          <w:rFonts w:ascii="Cambria" w:hAnsi="Cambria" w:cs="Cambria"/>
          <w:sz w:val="20"/>
          <w:szCs w:val="20"/>
        </w:rPr>
        <w:t xml:space="preserve"> realizowanego przez </w:t>
      </w:r>
      <w:r w:rsidRPr="00D911A6">
        <w:rPr>
          <w:rFonts w:ascii="Cambria" w:hAnsi="Cambria" w:cs="Cambria"/>
          <w:b/>
          <w:sz w:val="20"/>
          <w:szCs w:val="20"/>
        </w:rPr>
        <w:t>Miasto i</w:t>
      </w:r>
      <w:r>
        <w:rPr>
          <w:rFonts w:ascii="Cambria" w:hAnsi="Cambria" w:cs="Cambria"/>
          <w:sz w:val="20"/>
          <w:szCs w:val="20"/>
        </w:rPr>
        <w:t xml:space="preserve"> </w:t>
      </w:r>
      <w:r w:rsidRPr="00FB1430">
        <w:rPr>
          <w:rFonts w:ascii="Cambria" w:hAnsi="Cambria" w:cs="Cambria"/>
          <w:b/>
          <w:bCs/>
          <w:sz w:val="20"/>
          <w:szCs w:val="20"/>
          <w:lang w:eastAsia="pl-PL"/>
        </w:rPr>
        <w:t>Gminę M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 xml:space="preserve">orawica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, </w:t>
      </w:r>
      <w:r w:rsidRPr="00FB1430">
        <w:rPr>
          <w:rFonts w:ascii="Cambria" w:hAnsi="Cambria" w:cs="Cambria"/>
          <w:sz w:val="20"/>
          <w:szCs w:val="20"/>
        </w:rPr>
        <w:t>oświadczam, co następuje:</w:t>
      </w:r>
    </w:p>
    <w:p w:rsidR="00824272" w:rsidRPr="00FB1430" w:rsidRDefault="00824272" w:rsidP="00C014B5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DOTYCZĄCA WYKONAWCY:</w:t>
      </w:r>
    </w:p>
    <w:p w:rsidR="00824272" w:rsidRPr="00FB1430" w:rsidRDefault="00824272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824272" w:rsidRPr="00FB1430" w:rsidRDefault="00824272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B1430">
        <w:rPr>
          <w:rFonts w:ascii="Cambria" w:hAnsi="Cambria" w:cs="Cambria"/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FB1430">
        <w:rPr>
          <w:rFonts w:ascii="Cambria" w:hAnsi="Cambria" w:cs="Cambria"/>
          <w:sz w:val="20"/>
          <w:szCs w:val="20"/>
        </w:rPr>
        <w:t>.</w:t>
      </w:r>
    </w:p>
    <w:p w:rsidR="00824272" w:rsidRPr="00FB1430" w:rsidRDefault="00824272" w:rsidP="00025C8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824272" w:rsidRPr="00FB1430" w:rsidRDefault="00824272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824272" w:rsidRPr="00FB1430" w:rsidRDefault="00824272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824272" w:rsidRPr="00FB1430" w:rsidRDefault="00824272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824272" w:rsidRPr="00FB1430" w:rsidRDefault="00824272" w:rsidP="00025C8D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824272" w:rsidRPr="00FB1430" w:rsidRDefault="00824272" w:rsidP="00073C3D">
      <w:pPr>
        <w:spacing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824272" w:rsidRPr="00FB1430" w:rsidRDefault="00824272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824272" w:rsidRPr="00FB1430" w:rsidRDefault="00824272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824272" w:rsidRPr="00FB1430" w:rsidRDefault="00824272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824272" w:rsidRPr="00FB1430" w:rsidRDefault="00824272" w:rsidP="00A24C2D">
      <w:pPr>
        <w:shd w:val="clear" w:color="auto" w:fill="BFBFBF"/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W ZWIĄZKU Z POLEGANIEM NA ZASOBACH INNYCH PODMIOTÓW</w:t>
      </w:r>
      <w:r w:rsidRPr="00FB1430">
        <w:rPr>
          <w:rFonts w:ascii="Cambria" w:hAnsi="Cambria" w:cs="Cambria"/>
          <w:sz w:val="20"/>
          <w:szCs w:val="20"/>
        </w:rPr>
        <w:t xml:space="preserve">: </w:t>
      </w:r>
    </w:p>
    <w:p w:rsidR="00824272" w:rsidRPr="00FB1430" w:rsidRDefault="00824272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FB1430">
        <w:rPr>
          <w:rFonts w:ascii="Cambria" w:hAnsi="Cambria" w:cs="Cambria"/>
          <w:i/>
          <w:iCs/>
          <w:sz w:val="20"/>
          <w:szCs w:val="20"/>
        </w:rPr>
        <w:t>(wskazać dokument i właściwą jednostkę redakcyjną dokumentu, w której określono warunki udziału w postępowaniu),</w:t>
      </w:r>
      <w:r w:rsidRPr="00FB1430">
        <w:rPr>
          <w:rFonts w:ascii="Cambria" w:hAnsi="Cambria" w:cs="Cambria"/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 w:rsidR="00824272" w:rsidRPr="00FB1430" w:rsidRDefault="00824272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24272" w:rsidRPr="00FB1430" w:rsidRDefault="00824272" w:rsidP="00FC0317">
      <w:pPr>
        <w:spacing w:after="0"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(wskazać podmiot i określić odpowiedni zakres dla wskazanego podmiotu). </w:t>
      </w:r>
    </w:p>
    <w:p w:rsidR="00824272" w:rsidRPr="00FB1430" w:rsidRDefault="00824272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824272" w:rsidRPr="00FB1430" w:rsidRDefault="00824272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824272" w:rsidRPr="00FB1430" w:rsidRDefault="00824272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824272" w:rsidRPr="00FB1430" w:rsidRDefault="00824272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824272" w:rsidRPr="00FB1430" w:rsidRDefault="00824272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824272" w:rsidRPr="00FB1430" w:rsidRDefault="00824272" w:rsidP="004609F1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824272" w:rsidRPr="00FB1430" w:rsidRDefault="00824272" w:rsidP="003B7238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824272" w:rsidRPr="00FB1430" w:rsidRDefault="00824272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824272" w:rsidRPr="00FB1430" w:rsidRDefault="00824272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824272" w:rsidRPr="00FB1430" w:rsidRDefault="00824272" w:rsidP="0063431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OŚWIADCZENIE DOTYCZĄCE PODANYCH INFORMACJI:</w:t>
      </w:r>
    </w:p>
    <w:p w:rsidR="00824272" w:rsidRPr="00FB1430" w:rsidRDefault="00824272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824272" w:rsidRPr="00FB1430" w:rsidRDefault="00824272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wszystkie informacje podane w powyższych oświadczeniach są aktualne </w:t>
      </w:r>
      <w:r w:rsidRPr="00FB1430">
        <w:rPr>
          <w:rFonts w:ascii="Cambria" w:hAnsi="Cambria" w:cs="Cambri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24272" w:rsidRPr="00FB1430" w:rsidRDefault="00824272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824272" w:rsidRPr="00FB1430" w:rsidRDefault="00824272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824272" w:rsidRPr="00FB1430" w:rsidRDefault="00824272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824272" w:rsidRPr="00FB1430" w:rsidRDefault="00824272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824272" w:rsidRPr="00FB1430" w:rsidRDefault="00824272" w:rsidP="00FE4E2B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824272" w:rsidRPr="00FB1430" w:rsidRDefault="00824272" w:rsidP="00AE6FF2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sectPr w:rsidR="00824272" w:rsidRPr="00FB1430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272" w:rsidRDefault="00824272" w:rsidP="0038231F">
      <w:pPr>
        <w:spacing w:after="0" w:line="240" w:lineRule="auto"/>
      </w:pPr>
      <w:r>
        <w:separator/>
      </w:r>
    </w:p>
  </w:endnote>
  <w:endnote w:type="continuationSeparator" w:id="0">
    <w:p w:rsidR="00824272" w:rsidRDefault="008242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272" w:rsidRDefault="008242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272" w:rsidRDefault="00824272" w:rsidP="0038231F">
      <w:pPr>
        <w:spacing w:after="0" w:line="240" w:lineRule="auto"/>
      </w:pPr>
      <w:r>
        <w:separator/>
      </w:r>
    </w:p>
  </w:footnote>
  <w:footnote w:type="continuationSeparator" w:id="0">
    <w:p w:rsidR="00824272" w:rsidRDefault="0082427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262E9"/>
    <w:rsid w:val="000303EE"/>
    <w:rsid w:val="00037094"/>
    <w:rsid w:val="00073C3D"/>
    <w:rsid w:val="00075676"/>
    <w:rsid w:val="0008025C"/>
    <w:rsid w:val="000809B6"/>
    <w:rsid w:val="000B1025"/>
    <w:rsid w:val="000B54D1"/>
    <w:rsid w:val="000C021E"/>
    <w:rsid w:val="000C18AF"/>
    <w:rsid w:val="000D2E3B"/>
    <w:rsid w:val="000D6F17"/>
    <w:rsid w:val="000D73C4"/>
    <w:rsid w:val="000E4D37"/>
    <w:rsid w:val="001208C8"/>
    <w:rsid w:val="00177092"/>
    <w:rsid w:val="001902D2"/>
    <w:rsid w:val="001C6945"/>
    <w:rsid w:val="001E1B2B"/>
    <w:rsid w:val="001E532C"/>
    <w:rsid w:val="001F027E"/>
    <w:rsid w:val="00203A40"/>
    <w:rsid w:val="002168A8"/>
    <w:rsid w:val="00220C8B"/>
    <w:rsid w:val="00255142"/>
    <w:rsid w:val="00256CEC"/>
    <w:rsid w:val="00262D61"/>
    <w:rsid w:val="00270C0C"/>
    <w:rsid w:val="00290B01"/>
    <w:rsid w:val="002B1207"/>
    <w:rsid w:val="002C1C7B"/>
    <w:rsid w:val="002C4948"/>
    <w:rsid w:val="002C594C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1FA0"/>
    <w:rsid w:val="0038231F"/>
    <w:rsid w:val="003B2070"/>
    <w:rsid w:val="003B214C"/>
    <w:rsid w:val="003B7238"/>
    <w:rsid w:val="003C3B64"/>
    <w:rsid w:val="003F024C"/>
    <w:rsid w:val="00400370"/>
    <w:rsid w:val="00434CC2"/>
    <w:rsid w:val="004609F1"/>
    <w:rsid w:val="004651B5"/>
    <w:rsid w:val="004761C6"/>
    <w:rsid w:val="00476E7D"/>
    <w:rsid w:val="00482F6E"/>
    <w:rsid w:val="00484F88"/>
    <w:rsid w:val="004A080C"/>
    <w:rsid w:val="004C4854"/>
    <w:rsid w:val="004D7E48"/>
    <w:rsid w:val="004E75A1"/>
    <w:rsid w:val="004F23F7"/>
    <w:rsid w:val="004F40EF"/>
    <w:rsid w:val="00517C2E"/>
    <w:rsid w:val="00520174"/>
    <w:rsid w:val="0052650C"/>
    <w:rsid w:val="005641F0"/>
    <w:rsid w:val="005C39CA"/>
    <w:rsid w:val="005E176A"/>
    <w:rsid w:val="005F0743"/>
    <w:rsid w:val="00634311"/>
    <w:rsid w:val="00641FA2"/>
    <w:rsid w:val="0064350E"/>
    <w:rsid w:val="006A3A1F"/>
    <w:rsid w:val="006A52B6"/>
    <w:rsid w:val="006D1928"/>
    <w:rsid w:val="006F0034"/>
    <w:rsid w:val="006F3D32"/>
    <w:rsid w:val="007108CC"/>
    <w:rsid w:val="007118F0"/>
    <w:rsid w:val="0072560B"/>
    <w:rsid w:val="007345E4"/>
    <w:rsid w:val="00746532"/>
    <w:rsid w:val="00751725"/>
    <w:rsid w:val="00756C8F"/>
    <w:rsid w:val="007840F2"/>
    <w:rsid w:val="007936D6"/>
    <w:rsid w:val="007961C8"/>
    <w:rsid w:val="007B01C8"/>
    <w:rsid w:val="007B38A6"/>
    <w:rsid w:val="007B5C56"/>
    <w:rsid w:val="007D5B61"/>
    <w:rsid w:val="007D6826"/>
    <w:rsid w:val="007E2F69"/>
    <w:rsid w:val="00804F07"/>
    <w:rsid w:val="00807B5F"/>
    <w:rsid w:val="00824272"/>
    <w:rsid w:val="00825A09"/>
    <w:rsid w:val="008266C0"/>
    <w:rsid w:val="00830AB1"/>
    <w:rsid w:val="00833FCD"/>
    <w:rsid w:val="00842991"/>
    <w:rsid w:val="00861821"/>
    <w:rsid w:val="0087232C"/>
    <w:rsid w:val="008757E1"/>
    <w:rsid w:val="00892E48"/>
    <w:rsid w:val="008B5E7E"/>
    <w:rsid w:val="008C5709"/>
    <w:rsid w:val="008C6DF8"/>
    <w:rsid w:val="008D0487"/>
    <w:rsid w:val="008F3B4E"/>
    <w:rsid w:val="009047A3"/>
    <w:rsid w:val="0091264E"/>
    <w:rsid w:val="00917AAF"/>
    <w:rsid w:val="009301A2"/>
    <w:rsid w:val="009440B7"/>
    <w:rsid w:val="00952535"/>
    <w:rsid w:val="00956C26"/>
    <w:rsid w:val="00960337"/>
    <w:rsid w:val="00975019"/>
    <w:rsid w:val="00975C49"/>
    <w:rsid w:val="009777DF"/>
    <w:rsid w:val="009A4C1C"/>
    <w:rsid w:val="009C7756"/>
    <w:rsid w:val="009E7894"/>
    <w:rsid w:val="00A15F7E"/>
    <w:rsid w:val="00A166B0"/>
    <w:rsid w:val="00A22DCF"/>
    <w:rsid w:val="00A24C2D"/>
    <w:rsid w:val="00A2692F"/>
    <w:rsid w:val="00A276E4"/>
    <w:rsid w:val="00A3062E"/>
    <w:rsid w:val="00A347DE"/>
    <w:rsid w:val="00A87350"/>
    <w:rsid w:val="00AE052A"/>
    <w:rsid w:val="00AE6FF2"/>
    <w:rsid w:val="00B0088C"/>
    <w:rsid w:val="00B15219"/>
    <w:rsid w:val="00B15C22"/>
    <w:rsid w:val="00B15FD3"/>
    <w:rsid w:val="00B30158"/>
    <w:rsid w:val="00B34079"/>
    <w:rsid w:val="00B8005E"/>
    <w:rsid w:val="00B82D60"/>
    <w:rsid w:val="00B90E42"/>
    <w:rsid w:val="00B96457"/>
    <w:rsid w:val="00BB0C3C"/>
    <w:rsid w:val="00BB1D1D"/>
    <w:rsid w:val="00C014B5"/>
    <w:rsid w:val="00C4103F"/>
    <w:rsid w:val="00C57DEB"/>
    <w:rsid w:val="00C81012"/>
    <w:rsid w:val="00C84AF2"/>
    <w:rsid w:val="00C94585"/>
    <w:rsid w:val="00D22AC5"/>
    <w:rsid w:val="00D23F3D"/>
    <w:rsid w:val="00D34D9A"/>
    <w:rsid w:val="00D409DE"/>
    <w:rsid w:val="00D42C9B"/>
    <w:rsid w:val="00D531D5"/>
    <w:rsid w:val="00D7532C"/>
    <w:rsid w:val="00D911A6"/>
    <w:rsid w:val="00DA0D4C"/>
    <w:rsid w:val="00DA6EC7"/>
    <w:rsid w:val="00DD146A"/>
    <w:rsid w:val="00DD3E9D"/>
    <w:rsid w:val="00DE68A7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24D0"/>
    <w:rsid w:val="00EE1FBF"/>
    <w:rsid w:val="00EF74CA"/>
    <w:rsid w:val="00F03DD0"/>
    <w:rsid w:val="00F04280"/>
    <w:rsid w:val="00F20A98"/>
    <w:rsid w:val="00F365F2"/>
    <w:rsid w:val="00F43919"/>
    <w:rsid w:val="00F96BC2"/>
    <w:rsid w:val="00FB1430"/>
    <w:rsid w:val="00FC0317"/>
    <w:rsid w:val="00FD71B4"/>
    <w:rsid w:val="00FE3966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5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312</Words>
  <Characters>1877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Krzysztof Strójwąs </cp:lastModifiedBy>
  <cp:revision>2</cp:revision>
  <cp:lastPrinted>2018-06-14T05:47:00Z</cp:lastPrinted>
  <dcterms:created xsi:type="dcterms:W3CDTF">2018-06-14T05:48:00Z</dcterms:created>
  <dcterms:modified xsi:type="dcterms:W3CDTF">2018-06-14T05:48:00Z</dcterms:modified>
</cp:coreProperties>
</file>