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1A" w:rsidRPr="00FB1430" w:rsidRDefault="0009071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09071A" w:rsidRPr="00FB1430" w:rsidRDefault="0009071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IN.271.10.2018.BK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09071A" w:rsidRPr="00FB1430" w:rsidRDefault="0009071A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09071A" w:rsidRPr="00FB1430" w:rsidRDefault="0009071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09071A" w:rsidRPr="00FB1430" w:rsidRDefault="0009071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09071A" w:rsidRPr="00FB1430" w:rsidRDefault="0009071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09071A" w:rsidRPr="00FB1430" w:rsidRDefault="0009071A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09071A" w:rsidRPr="00FB1430" w:rsidRDefault="0009071A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09071A" w:rsidRPr="00FB1430" w:rsidRDefault="0009071A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09071A" w:rsidRPr="00FB1430" w:rsidRDefault="0009071A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09071A" w:rsidRPr="00FB1430" w:rsidRDefault="0009071A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09071A" w:rsidRPr="00FB1430" w:rsidRDefault="0009071A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09071A" w:rsidRPr="00FB1430" w:rsidRDefault="0009071A" w:rsidP="00C4103F">
      <w:pPr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C4103F">
      <w:pPr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09071A" w:rsidRPr="00FB1430" w:rsidRDefault="0009071A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09071A" w:rsidRPr="00FB1430" w:rsidRDefault="0009071A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09071A" w:rsidRPr="00FB1430" w:rsidRDefault="0009071A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09071A" w:rsidRPr="00FB1430" w:rsidRDefault="0009071A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09071A" w:rsidRDefault="0009071A" w:rsidP="008E61E8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b/>
          <w:bCs/>
        </w:rPr>
        <w:t>Przebudowa drogi „Chuda  Góra” w Radomicach I.</w:t>
      </w:r>
    </w:p>
    <w:p w:rsidR="0009071A" w:rsidRPr="00FB1430" w:rsidRDefault="0009071A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09071A" w:rsidRPr="00FB1430" w:rsidRDefault="0009071A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09071A" w:rsidRPr="00FB1430" w:rsidRDefault="0009071A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Default="0009071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09071A" w:rsidRDefault="0009071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9071A" w:rsidRPr="002B244D" w:rsidRDefault="0009071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9071A" w:rsidRPr="00FB1430" w:rsidRDefault="0009071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09071A" w:rsidRPr="00FB1430" w:rsidRDefault="0009071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09071A" w:rsidRPr="00FB1430" w:rsidRDefault="0009071A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09071A" w:rsidRPr="00FB1430" w:rsidRDefault="0009071A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09071A" w:rsidRPr="00FB1430" w:rsidRDefault="0009071A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09071A" w:rsidRPr="00FB1430" w:rsidRDefault="0009071A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09071A" w:rsidRPr="00FB1430" w:rsidRDefault="0009071A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09071A" w:rsidRPr="00FB1430" w:rsidRDefault="0009071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09071A" w:rsidRPr="00FB1430" w:rsidRDefault="0009071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9071A" w:rsidRPr="00FB1430" w:rsidRDefault="0009071A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09071A" w:rsidRPr="00FB1430" w:rsidRDefault="0009071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09071A" w:rsidRPr="00FB1430" w:rsidRDefault="0009071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09071A" w:rsidRPr="00FB1430" w:rsidRDefault="0009071A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09071A" w:rsidRPr="00FB1430" w:rsidRDefault="0009071A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09071A" w:rsidRPr="00FB1430" w:rsidRDefault="0009071A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09071A" w:rsidRPr="00FB1430" w:rsidRDefault="0009071A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09071A" w:rsidRPr="00FB1430" w:rsidRDefault="0009071A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9071A" w:rsidRPr="00FB1430" w:rsidRDefault="0009071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09071A" w:rsidRPr="00FB1430" w:rsidRDefault="0009071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09071A" w:rsidRPr="00FB1430" w:rsidRDefault="0009071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09071A" w:rsidRPr="00FB1430" w:rsidRDefault="0009071A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09071A" w:rsidRPr="00FB1430" w:rsidRDefault="0009071A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09071A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1A" w:rsidRDefault="0009071A" w:rsidP="0038231F">
      <w:pPr>
        <w:spacing w:after="0" w:line="240" w:lineRule="auto"/>
      </w:pPr>
      <w:r>
        <w:separator/>
      </w:r>
    </w:p>
  </w:endnote>
  <w:endnote w:type="continuationSeparator" w:id="0">
    <w:p w:rsidR="0009071A" w:rsidRDefault="000907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1A" w:rsidRDefault="00090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1A" w:rsidRDefault="0009071A" w:rsidP="0038231F">
      <w:pPr>
        <w:spacing w:after="0" w:line="240" w:lineRule="auto"/>
      </w:pPr>
      <w:r>
        <w:separator/>
      </w:r>
    </w:p>
  </w:footnote>
  <w:footnote w:type="continuationSeparator" w:id="0">
    <w:p w:rsidR="0009071A" w:rsidRDefault="000907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9071A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32B8D"/>
    <w:rsid w:val="001902D2"/>
    <w:rsid w:val="001A2EF6"/>
    <w:rsid w:val="001B4FD8"/>
    <w:rsid w:val="001C6945"/>
    <w:rsid w:val="001E532C"/>
    <w:rsid w:val="001F027E"/>
    <w:rsid w:val="00203A40"/>
    <w:rsid w:val="002168A8"/>
    <w:rsid w:val="00217C05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35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97CFD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0842"/>
    <w:rsid w:val="005641F0"/>
    <w:rsid w:val="00584044"/>
    <w:rsid w:val="005C1113"/>
    <w:rsid w:val="005C39CA"/>
    <w:rsid w:val="005E176A"/>
    <w:rsid w:val="00634311"/>
    <w:rsid w:val="00641FA2"/>
    <w:rsid w:val="00641FCF"/>
    <w:rsid w:val="0068062E"/>
    <w:rsid w:val="006A3A1F"/>
    <w:rsid w:val="006A52B6"/>
    <w:rsid w:val="006D1928"/>
    <w:rsid w:val="006F0034"/>
    <w:rsid w:val="006F381F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E61E8"/>
    <w:rsid w:val="008F1E86"/>
    <w:rsid w:val="008F3B4E"/>
    <w:rsid w:val="008F55AD"/>
    <w:rsid w:val="009047A3"/>
    <w:rsid w:val="0091264E"/>
    <w:rsid w:val="00917AAF"/>
    <w:rsid w:val="009301A2"/>
    <w:rsid w:val="009332FB"/>
    <w:rsid w:val="009440B7"/>
    <w:rsid w:val="00952535"/>
    <w:rsid w:val="00956C26"/>
    <w:rsid w:val="00960337"/>
    <w:rsid w:val="00975019"/>
    <w:rsid w:val="00975C49"/>
    <w:rsid w:val="009777DF"/>
    <w:rsid w:val="00990700"/>
    <w:rsid w:val="009A4C1C"/>
    <w:rsid w:val="009B34B0"/>
    <w:rsid w:val="009C7756"/>
    <w:rsid w:val="009E2200"/>
    <w:rsid w:val="009F78A8"/>
    <w:rsid w:val="00A04CB1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B4F7A"/>
    <w:rsid w:val="00BD339E"/>
    <w:rsid w:val="00C014B5"/>
    <w:rsid w:val="00C4103F"/>
    <w:rsid w:val="00C41221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C1D39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272</Words>
  <Characters>1637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2018-04-06T12:26:00Z</cp:lastPrinted>
  <dcterms:created xsi:type="dcterms:W3CDTF">2018-04-06T12:27:00Z</dcterms:created>
  <dcterms:modified xsi:type="dcterms:W3CDTF">2018-04-06T12:27:00Z</dcterms:modified>
</cp:coreProperties>
</file>