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32" w:rsidRDefault="00B96332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96332" w:rsidRPr="00B30158" w:rsidRDefault="00B96332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IN.271.10.2018.K.S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B96332" w:rsidRDefault="00B96332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smartTag w:uri="urn:schemas-microsoft-com:office:smarttags" w:element="PersonName">
        <w:smartTagPr>
          <w:attr w:name="ProductID" w:val="Gmina Morawica"/>
        </w:smartTagPr>
        <w:r w:rsidRPr="001208C8">
          <w:rPr>
            <w:rFonts w:ascii="Arial" w:hAnsi="Arial" w:cs="Arial"/>
            <w:b/>
            <w:bCs/>
            <w:sz w:val="20"/>
            <w:szCs w:val="20"/>
          </w:rPr>
          <w:t>Gmina M</w:t>
        </w:r>
        <w:r>
          <w:rPr>
            <w:rFonts w:ascii="Arial" w:hAnsi="Arial" w:cs="Arial"/>
            <w:b/>
            <w:bCs/>
            <w:sz w:val="20"/>
            <w:szCs w:val="20"/>
          </w:rPr>
          <w:t>orawica</w:t>
        </w:r>
      </w:smartTag>
    </w:p>
    <w:p w:rsidR="00B96332" w:rsidRDefault="00B96332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B96332" w:rsidRPr="00F758BD" w:rsidRDefault="00B96332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B96332" w:rsidRPr="00A058AD" w:rsidRDefault="00B96332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B96332" w:rsidRPr="00A058AD" w:rsidRDefault="00B9633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96332" w:rsidRPr="00A058AD" w:rsidRDefault="00B96332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B96332" w:rsidRPr="003D272A" w:rsidRDefault="00B9633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96332" w:rsidRPr="00A058AD" w:rsidRDefault="00B9633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96332" w:rsidRPr="00A058AD" w:rsidRDefault="00B96332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B96332" w:rsidRDefault="00B96332" w:rsidP="00C4103F">
      <w:pPr>
        <w:rPr>
          <w:rFonts w:ascii="Arial" w:hAnsi="Arial" w:cs="Arial"/>
        </w:rPr>
      </w:pPr>
    </w:p>
    <w:p w:rsidR="00B96332" w:rsidRPr="009375EB" w:rsidRDefault="00B96332" w:rsidP="00C4103F">
      <w:pPr>
        <w:rPr>
          <w:rFonts w:ascii="Arial" w:hAnsi="Arial" w:cs="Arial"/>
        </w:rPr>
      </w:pPr>
    </w:p>
    <w:p w:rsidR="00B96332" w:rsidRPr="00EA74CD" w:rsidRDefault="00B96332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B96332" w:rsidRPr="005319CA" w:rsidRDefault="00B96332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B96332" w:rsidRPr="0035377C" w:rsidRDefault="00B96332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B96332" w:rsidRDefault="00B9633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96332" w:rsidRPr="00AE3BAC" w:rsidRDefault="00B9633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96332" w:rsidRDefault="00B96332" w:rsidP="00DF6B30">
      <w:pPr>
        <w:spacing w:before="120"/>
        <w:jc w:val="center"/>
        <w:rPr>
          <w:b/>
          <w:bCs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>pn.</w:t>
      </w:r>
      <w:r w:rsidRPr="00DF6B30">
        <w:rPr>
          <w:b/>
          <w:bCs/>
        </w:rPr>
        <w:t xml:space="preserve"> </w:t>
      </w:r>
      <w:r>
        <w:rPr>
          <w:b/>
          <w:bCs/>
        </w:rPr>
        <w:t>Przebudowa drogi „Chuda  Góra” w Radomicach I.</w:t>
      </w:r>
    </w:p>
    <w:p w:rsidR="00B96332" w:rsidRDefault="00B96332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B96332" w:rsidRPr="00CC6896" w:rsidRDefault="00B96332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B96332" w:rsidRPr="001448FB" w:rsidRDefault="00B96332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B96332" w:rsidRDefault="00B96332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B96332" w:rsidRDefault="00B9633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B96332" w:rsidRPr="004B00A9" w:rsidRDefault="00B9633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 , że nie podlegam wykluczeniu z postępowania na podstawie art. 24 ust. 5 ustawy Pzp</w:t>
      </w:r>
    </w:p>
    <w:p w:rsidR="00B96332" w:rsidRPr="00EF736D" w:rsidRDefault="00B96332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B96332" w:rsidRPr="003E1710" w:rsidRDefault="00B96332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96332" w:rsidRPr="003E1710" w:rsidRDefault="00B9633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96332" w:rsidRPr="003E1710" w:rsidRDefault="00B9633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6332" w:rsidRPr="00190D6E" w:rsidRDefault="00B9633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B96332" w:rsidRDefault="00B9633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B96332" w:rsidRDefault="00B9633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B96332" w:rsidRDefault="00B9633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B96332" w:rsidRPr="00C05178" w:rsidRDefault="00B96332" w:rsidP="00C05178">
      <w:pPr>
        <w:rPr>
          <w:rFonts w:ascii="Arial" w:hAnsi="Arial" w:cs="Arial"/>
          <w:sz w:val="20"/>
          <w:szCs w:val="20"/>
        </w:rPr>
      </w:pPr>
      <w:r w:rsidRPr="00462813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</w:t>
      </w:r>
      <w:r>
        <w:rPr>
          <w:rFonts w:ascii="Arial" w:hAnsi="Arial" w:cs="Arial"/>
          <w:sz w:val="20"/>
          <w:szCs w:val="20"/>
        </w:rPr>
        <w:t>em następujące środki naprawcze</w:t>
      </w:r>
    </w:p>
    <w:p w:rsidR="00B96332" w:rsidRDefault="00B9633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96332" w:rsidRDefault="00B9633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B96332" w:rsidRPr="00A56074" w:rsidRDefault="00B9633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332" w:rsidRPr="000F2452" w:rsidRDefault="00B9633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332" w:rsidRPr="000F2452" w:rsidRDefault="00B9633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96332" w:rsidRPr="000F2452" w:rsidRDefault="00B9633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332" w:rsidRPr="000F2452" w:rsidRDefault="00B9633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6332" w:rsidRPr="000F2452" w:rsidRDefault="00B9633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B96332" w:rsidRPr="009375EB" w:rsidRDefault="00B96332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96332" w:rsidRPr="003C58F8" w:rsidRDefault="00B9633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B96332" w:rsidRPr="009375EB" w:rsidRDefault="00B9633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96332" w:rsidRPr="00F54680" w:rsidRDefault="00B96332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B96332" w:rsidRPr="005A73FB" w:rsidRDefault="00B9633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332" w:rsidRPr="005A73FB" w:rsidRDefault="00B9633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96332" w:rsidRPr="005A73FB" w:rsidRDefault="00B9633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332" w:rsidRPr="005A73FB" w:rsidRDefault="00B9633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6332" w:rsidRPr="008560CF" w:rsidRDefault="00B9633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B96332" w:rsidRPr="009375EB" w:rsidRDefault="00B9633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96332" w:rsidRPr="002C42F8" w:rsidRDefault="00B96332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B96332" w:rsidRPr="00D47D38" w:rsidRDefault="00B9633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B96332" w:rsidRPr="009375EB" w:rsidRDefault="00B9633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96332" w:rsidRDefault="00B9633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:rsidR="00B96332" w:rsidRPr="00A0658E" w:rsidRDefault="00B9633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B96332" w:rsidRPr="000817F4" w:rsidRDefault="00B9633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332" w:rsidRPr="000817F4" w:rsidRDefault="00B9633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96332" w:rsidRPr="000817F4" w:rsidRDefault="00B9633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332" w:rsidRPr="000817F4" w:rsidRDefault="00B9633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6332" w:rsidRPr="001F4C82" w:rsidRDefault="00B96332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B96332" w:rsidRDefault="00B96332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96332" w:rsidRDefault="00B96332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96332" w:rsidRDefault="00B96332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96332" w:rsidRPr="009375EB" w:rsidRDefault="00B96332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96332" w:rsidRPr="001D3A19" w:rsidRDefault="00B9633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B96332" w:rsidRPr="009375EB" w:rsidRDefault="00B9633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96332" w:rsidRPr="00193E01" w:rsidRDefault="00B9633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96332" w:rsidRDefault="00B9633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332" w:rsidRPr="001F4C82" w:rsidRDefault="00B9633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332" w:rsidRPr="001F4C82" w:rsidRDefault="00B9633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96332" w:rsidRPr="001F4C82" w:rsidRDefault="00B9633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332" w:rsidRPr="001F4C82" w:rsidRDefault="00B9633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6332" w:rsidRPr="00C00C2E" w:rsidRDefault="00B96332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B96332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32" w:rsidRDefault="00B96332" w:rsidP="0038231F">
      <w:pPr>
        <w:spacing w:after="0" w:line="240" w:lineRule="auto"/>
      </w:pPr>
      <w:r>
        <w:separator/>
      </w:r>
    </w:p>
  </w:endnote>
  <w:endnote w:type="continuationSeparator" w:id="0">
    <w:p w:rsidR="00B96332" w:rsidRDefault="00B963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32" w:rsidRPr="0027560C" w:rsidRDefault="00B96332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B96332" w:rsidRDefault="00B96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32" w:rsidRDefault="00B96332" w:rsidP="0038231F">
      <w:pPr>
        <w:spacing w:after="0" w:line="240" w:lineRule="auto"/>
      </w:pPr>
      <w:r>
        <w:separator/>
      </w:r>
    </w:p>
  </w:footnote>
  <w:footnote w:type="continuationSeparator" w:id="0">
    <w:p w:rsidR="00B96332" w:rsidRDefault="00B963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67D0"/>
    <w:rsid w:val="0003504A"/>
    <w:rsid w:val="000613EB"/>
    <w:rsid w:val="000664A2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167D3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4CC2"/>
    <w:rsid w:val="00462813"/>
    <w:rsid w:val="00466838"/>
    <w:rsid w:val="004761C6"/>
    <w:rsid w:val="00484F88"/>
    <w:rsid w:val="004B00A9"/>
    <w:rsid w:val="004C43B8"/>
    <w:rsid w:val="004E3BA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62CE1"/>
    <w:rsid w:val="00667FC5"/>
    <w:rsid w:val="00677C66"/>
    <w:rsid w:val="00687919"/>
    <w:rsid w:val="00692DF3"/>
    <w:rsid w:val="006A52B6"/>
    <w:rsid w:val="006D0F5A"/>
    <w:rsid w:val="006E16A6"/>
    <w:rsid w:val="006E4955"/>
    <w:rsid w:val="006E4F36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C2007"/>
    <w:rsid w:val="007E0C8B"/>
    <w:rsid w:val="007E25BD"/>
    <w:rsid w:val="007E2BED"/>
    <w:rsid w:val="007E2F69"/>
    <w:rsid w:val="007E3384"/>
    <w:rsid w:val="007E5721"/>
    <w:rsid w:val="00804F07"/>
    <w:rsid w:val="00805237"/>
    <w:rsid w:val="008222E1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2238"/>
    <w:rsid w:val="008C6DF8"/>
    <w:rsid w:val="008D0487"/>
    <w:rsid w:val="008E3274"/>
    <w:rsid w:val="008F3818"/>
    <w:rsid w:val="00902C4D"/>
    <w:rsid w:val="009129F3"/>
    <w:rsid w:val="00920F98"/>
    <w:rsid w:val="00921012"/>
    <w:rsid w:val="009301A2"/>
    <w:rsid w:val="009375EB"/>
    <w:rsid w:val="009469C7"/>
    <w:rsid w:val="00955EBB"/>
    <w:rsid w:val="00956C26"/>
    <w:rsid w:val="00975C49"/>
    <w:rsid w:val="009A397D"/>
    <w:rsid w:val="009C0C6C"/>
    <w:rsid w:val="009C6DDE"/>
    <w:rsid w:val="009D314C"/>
    <w:rsid w:val="009D7BD9"/>
    <w:rsid w:val="00A058AD"/>
    <w:rsid w:val="00A0658E"/>
    <w:rsid w:val="00A1401D"/>
    <w:rsid w:val="00A1471A"/>
    <w:rsid w:val="00A1685D"/>
    <w:rsid w:val="00A17A57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B39E6"/>
    <w:rsid w:val="00AB5E32"/>
    <w:rsid w:val="00AB71A8"/>
    <w:rsid w:val="00AC097A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5219"/>
    <w:rsid w:val="00B154B4"/>
    <w:rsid w:val="00B22BBE"/>
    <w:rsid w:val="00B30158"/>
    <w:rsid w:val="00B35FDB"/>
    <w:rsid w:val="00B37134"/>
    <w:rsid w:val="00B40FC8"/>
    <w:rsid w:val="00B51918"/>
    <w:rsid w:val="00B6194E"/>
    <w:rsid w:val="00B96332"/>
    <w:rsid w:val="00BB141B"/>
    <w:rsid w:val="00BD06C3"/>
    <w:rsid w:val="00BD4A37"/>
    <w:rsid w:val="00BF1F3F"/>
    <w:rsid w:val="00C00C2E"/>
    <w:rsid w:val="00C05178"/>
    <w:rsid w:val="00C22538"/>
    <w:rsid w:val="00C30494"/>
    <w:rsid w:val="00C4103F"/>
    <w:rsid w:val="00C456FB"/>
    <w:rsid w:val="00C57DEB"/>
    <w:rsid w:val="00C73A77"/>
    <w:rsid w:val="00C75633"/>
    <w:rsid w:val="00CA4B1E"/>
    <w:rsid w:val="00CA5F28"/>
    <w:rsid w:val="00CB6FCF"/>
    <w:rsid w:val="00CC6896"/>
    <w:rsid w:val="00CC78A5"/>
    <w:rsid w:val="00CE6400"/>
    <w:rsid w:val="00CF4A74"/>
    <w:rsid w:val="00D230CB"/>
    <w:rsid w:val="00D34D9A"/>
    <w:rsid w:val="00D409DE"/>
    <w:rsid w:val="00D42C9B"/>
    <w:rsid w:val="00D46AA0"/>
    <w:rsid w:val="00D47D38"/>
    <w:rsid w:val="00D7532C"/>
    <w:rsid w:val="00DA381D"/>
    <w:rsid w:val="00DC3F44"/>
    <w:rsid w:val="00DD146A"/>
    <w:rsid w:val="00DD3E9D"/>
    <w:rsid w:val="00DE1B07"/>
    <w:rsid w:val="00DE73EE"/>
    <w:rsid w:val="00DF6B30"/>
    <w:rsid w:val="00DF75D0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465</Words>
  <Characters>2795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2</cp:revision>
  <cp:lastPrinted>2018-04-06T12:21:00Z</cp:lastPrinted>
  <dcterms:created xsi:type="dcterms:W3CDTF">2018-04-06T12:22:00Z</dcterms:created>
  <dcterms:modified xsi:type="dcterms:W3CDTF">2018-04-06T12:22:00Z</dcterms:modified>
</cp:coreProperties>
</file>