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4F" w:rsidRPr="00FB1430" w:rsidRDefault="00A0544F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A0544F" w:rsidRPr="00FB1430" w:rsidRDefault="00A0544F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IN.271.9.2017.BK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A0544F" w:rsidRPr="00FB1430" w:rsidRDefault="00A0544F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A0544F" w:rsidRPr="00FB1430" w:rsidRDefault="00A0544F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0544F" w:rsidRPr="00FB1430" w:rsidRDefault="00A0544F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A0544F" w:rsidRPr="00FB1430" w:rsidRDefault="00A0544F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A0544F" w:rsidRPr="00FB1430" w:rsidRDefault="00A0544F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A0544F" w:rsidRPr="00FB1430" w:rsidRDefault="00A0544F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0544F" w:rsidRPr="00FB1430" w:rsidRDefault="00A0544F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A0544F" w:rsidRPr="00FB1430" w:rsidRDefault="00A0544F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A0544F" w:rsidRPr="00FB1430" w:rsidRDefault="00A0544F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0544F" w:rsidRPr="00FB1430" w:rsidRDefault="00A0544F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A0544F" w:rsidRPr="00FB1430" w:rsidRDefault="00A0544F" w:rsidP="00C4103F">
      <w:pPr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C4103F">
      <w:pPr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A0544F" w:rsidRPr="00FB1430" w:rsidRDefault="00A0544F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A0544F" w:rsidRPr="00FB1430" w:rsidRDefault="00A0544F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A0544F" w:rsidRPr="00FB1430" w:rsidRDefault="00A0544F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A0544F" w:rsidRPr="00FB1430" w:rsidRDefault="00A0544F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Budowa szkoły w Woli Morawickiej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A0544F" w:rsidRPr="00FB1430" w:rsidRDefault="00A0544F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A0544F" w:rsidRPr="00FB1430" w:rsidRDefault="00A0544F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Default="00A0544F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A0544F" w:rsidRDefault="00A0544F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0544F" w:rsidRPr="002B244D" w:rsidRDefault="00A0544F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0544F" w:rsidRPr="00FB1430" w:rsidRDefault="00A0544F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0544F" w:rsidRPr="00FB1430" w:rsidRDefault="00A0544F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44F" w:rsidRPr="00FB1430" w:rsidRDefault="00A0544F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0544F" w:rsidRPr="00FB1430" w:rsidRDefault="00A0544F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44F" w:rsidRPr="00FB1430" w:rsidRDefault="00A0544F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44F" w:rsidRPr="00FB1430" w:rsidRDefault="00A0544F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44F" w:rsidRPr="00FB1430" w:rsidRDefault="00A0544F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A0544F" w:rsidRPr="00FB1430" w:rsidRDefault="00A0544F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A0544F" w:rsidRPr="00FB1430" w:rsidRDefault="00A0544F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0544F" w:rsidRPr="00FB1430" w:rsidRDefault="00A0544F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A0544F" w:rsidRPr="00FB1430" w:rsidRDefault="00A0544F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0544F" w:rsidRPr="00FB1430" w:rsidRDefault="00A0544F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44F" w:rsidRPr="00FB1430" w:rsidRDefault="00A0544F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0544F" w:rsidRPr="00FB1430" w:rsidRDefault="00A0544F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44F" w:rsidRPr="00FB1430" w:rsidRDefault="00A0544F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44F" w:rsidRPr="00FB1430" w:rsidRDefault="00A0544F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A0544F" w:rsidRPr="00FB1430" w:rsidRDefault="00A0544F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544F" w:rsidRPr="00FB1430" w:rsidRDefault="00A0544F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0544F" w:rsidRPr="00FB1430" w:rsidRDefault="00A0544F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0544F" w:rsidRPr="00FB1430" w:rsidRDefault="00A0544F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44F" w:rsidRPr="00FB1430" w:rsidRDefault="00A0544F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0544F" w:rsidRPr="00FB1430" w:rsidRDefault="00A0544F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0544F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4F" w:rsidRDefault="00A0544F" w:rsidP="0038231F">
      <w:pPr>
        <w:spacing w:after="0" w:line="240" w:lineRule="auto"/>
      </w:pPr>
      <w:r>
        <w:separator/>
      </w:r>
    </w:p>
  </w:endnote>
  <w:endnote w:type="continuationSeparator" w:id="0">
    <w:p w:rsidR="00A0544F" w:rsidRDefault="00A054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4F" w:rsidRDefault="00A05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4F" w:rsidRDefault="00A0544F" w:rsidP="0038231F">
      <w:pPr>
        <w:spacing w:after="0" w:line="240" w:lineRule="auto"/>
      </w:pPr>
      <w:r>
        <w:separator/>
      </w:r>
    </w:p>
  </w:footnote>
  <w:footnote w:type="continuationSeparator" w:id="0">
    <w:p w:rsidR="00A0544F" w:rsidRDefault="00A054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36F95"/>
    <w:rsid w:val="001902D2"/>
    <w:rsid w:val="001C6945"/>
    <w:rsid w:val="001E532C"/>
    <w:rsid w:val="001F027E"/>
    <w:rsid w:val="00203A40"/>
    <w:rsid w:val="002168A8"/>
    <w:rsid w:val="00220C8B"/>
    <w:rsid w:val="00255142"/>
    <w:rsid w:val="00256CEC"/>
    <w:rsid w:val="00262D61"/>
    <w:rsid w:val="00290B01"/>
    <w:rsid w:val="002B1207"/>
    <w:rsid w:val="002B244D"/>
    <w:rsid w:val="002C18E0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467D7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377"/>
    <w:rsid w:val="00861821"/>
    <w:rsid w:val="008757E1"/>
    <w:rsid w:val="00892E48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0544F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C014B5"/>
    <w:rsid w:val="00C4103F"/>
    <w:rsid w:val="00C57DEB"/>
    <w:rsid w:val="00C81012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64482"/>
    <w:rsid w:val="00E65685"/>
    <w:rsid w:val="00E73190"/>
    <w:rsid w:val="00E73CEB"/>
    <w:rsid w:val="00EA004F"/>
    <w:rsid w:val="00EB7CDE"/>
    <w:rsid w:val="00EC24D0"/>
    <w:rsid w:val="00EE1FBF"/>
    <w:rsid w:val="00EF74CA"/>
    <w:rsid w:val="00F04280"/>
    <w:rsid w:val="00F365F2"/>
    <w:rsid w:val="00F43919"/>
    <w:rsid w:val="00F7159C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2017-02-02T09:55:00Z</cp:lastPrinted>
  <dcterms:created xsi:type="dcterms:W3CDTF">2017-07-25T06:57:00Z</dcterms:created>
  <dcterms:modified xsi:type="dcterms:W3CDTF">2017-07-25T06:57:00Z</dcterms:modified>
</cp:coreProperties>
</file>