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B6" w:rsidRDefault="005F78B6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F78B6" w:rsidRPr="00B30158" w:rsidRDefault="005F78B6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IN.271.10.2017.K.S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5F78B6" w:rsidRDefault="005F78B6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smartTag w:uri="urn:schemas-microsoft-com:office:smarttags" w:element="PersonName">
        <w:smartTagPr>
          <w:attr w:name="ProductID" w:val="Gmina Morawica"/>
        </w:smartTagPr>
        <w:r w:rsidRPr="001208C8">
          <w:rPr>
            <w:rFonts w:ascii="Arial" w:hAnsi="Arial" w:cs="Arial"/>
            <w:b/>
            <w:bCs/>
            <w:sz w:val="20"/>
            <w:szCs w:val="20"/>
          </w:rPr>
          <w:t>Gmina M</w:t>
        </w:r>
        <w:r>
          <w:rPr>
            <w:rFonts w:ascii="Arial" w:hAnsi="Arial" w:cs="Arial"/>
            <w:b/>
            <w:bCs/>
            <w:sz w:val="20"/>
            <w:szCs w:val="20"/>
          </w:rPr>
          <w:t>orawica</w:t>
        </w:r>
      </w:smartTag>
    </w:p>
    <w:p w:rsidR="005F78B6" w:rsidRDefault="005F78B6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5F78B6" w:rsidRPr="00F758BD" w:rsidRDefault="005F78B6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5F78B6" w:rsidRPr="00A058AD" w:rsidRDefault="005F78B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5F78B6" w:rsidRPr="00A058AD" w:rsidRDefault="005F78B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F78B6" w:rsidRPr="00A058AD" w:rsidRDefault="005F78B6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5F78B6" w:rsidRPr="003D272A" w:rsidRDefault="005F78B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78B6" w:rsidRPr="00A058AD" w:rsidRDefault="005F78B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F78B6" w:rsidRPr="00A058AD" w:rsidRDefault="005F78B6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5F78B6" w:rsidRDefault="005F78B6" w:rsidP="00C4103F">
      <w:pPr>
        <w:rPr>
          <w:rFonts w:ascii="Arial" w:hAnsi="Arial" w:cs="Arial"/>
        </w:rPr>
      </w:pPr>
    </w:p>
    <w:p w:rsidR="005F78B6" w:rsidRPr="009375EB" w:rsidRDefault="005F78B6" w:rsidP="00C4103F">
      <w:pPr>
        <w:rPr>
          <w:rFonts w:ascii="Arial" w:hAnsi="Arial" w:cs="Arial"/>
        </w:rPr>
      </w:pPr>
    </w:p>
    <w:p w:rsidR="005F78B6" w:rsidRPr="00EA74CD" w:rsidRDefault="005F78B6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5F78B6" w:rsidRPr="005319CA" w:rsidRDefault="005F78B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F78B6" w:rsidRPr="0035377C" w:rsidRDefault="005F78B6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5F78B6" w:rsidRDefault="005F78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78B6" w:rsidRPr="00AE3BAC" w:rsidRDefault="005F78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78B6" w:rsidRDefault="005F78B6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 xml:space="preserve">Przebudowa  ul. Dębowej w miejscowości  Bilcza na dz. o nr ewid.19/203 i 19/199 od km 0+000 do km 0+595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5F78B6" w:rsidRPr="00CC6896" w:rsidRDefault="005F78B6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F78B6" w:rsidRPr="001448FB" w:rsidRDefault="005F78B6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5F78B6" w:rsidRDefault="005F78B6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F78B6" w:rsidRDefault="005F78B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5F78B6" w:rsidRPr="004B00A9" w:rsidRDefault="005F78B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Oświadczam,że nie podlegam wykluczeniu z postępowania na podstawie art.24 ust.5 ustawy Pzp.</w:t>
      </w:r>
    </w:p>
    <w:p w:rsidR="005F78B6" w:rsidRPr="00EF736D" w:rsidRDefault="005F78B6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5F78B6" w:rsidRPr="003E1710" w:rsidRDefault="005F78B6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F78B6" w:rsidRPr="003E1710" w:rsidRDefault="005F78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F78B6" w:rsidRPr="003E1710" w:rsidRDefault="005F78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78B6" w:rsidRPr="00190D6E" w:rsidRDefault="005F78B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5F78B6" w:rsidRDefault="005F78B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F78B6" w:rsidRDefault="005F78B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F78B6" w:rsidRDefault="005F78B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F78B6" w:rsidRDefault="005F78B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F78B6" w:rsidRDefault="005F78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F78B6" w:rsidRPr="00A56074" w:rsidRDefault="005F78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8B6" w:rsidRPr="000F2452" w:rsidRDefault="005F78B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78B6" w:rsidRPr="000F2452" w:rsidRDefault="005F78B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F78B6" w:rsidRPr="000F2452" w:rsidRDefault="005F78B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78B6" w:rsidRPr="000F2452" w:rsidRDefault="005F78B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78B6" w:rsidRPr="000F2452" w:rsidRDefault="005F78B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5F78B6" w:rsidRPr="009375EB" w:rsidRDefault="005F78B6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F78B6" w:rsidRPr="003C58F8" w:rsidRDefault="005F78B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5F78B6" w:rsidRPr="009375EB" w:rsidRDefault="005F78B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F78B6" w:rsidRPr="00F54680" w:rsidRDefault="005F78B6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F78B6" w:rsidRPr="005A73FB" w:rsidRDefault="005F78B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78B6" w:rsidRPr="005A73FB" w:rsidRDefault="005F78B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F78B6" w:rsidRPr="005A73FB" w:rsidRDefault="005F78B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78B6" w:rsidRPr="005A73FB" w:rsidRDefault="005F78B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78B6" w:rsidRPr="008560CF" w:rsidRDefault="005F78B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5F78B6" w:rsidRPr="009375EB" w:rsidRDefault="005F78B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F78B6" w:rsidRPr="002C42F8" w:rsidRDefault="005F78B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5F78B6" w:rsidRPr="00D47D38" w:rsidRDefault="005F78B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5F78B6" w:rsidRPr="009375EB" w:rsidRDefault="005F78B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F78B6" w:rsidRPr="00A0658E" w:rsidRDefault="005F78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5F78B6" w:rsidRPr="000817F4" w:rsidRDefault="005F78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78B6" w:rsidRPr="000817F4" w:rsidRDefault="005F78B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F78B6" w:rsidRPr="000817F4" w:rsidRDefault="005F78B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78B6" w:rsidRPr="000817F4" w:rsidRDefault="005F78B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78B6" w:rsidRPr="001F4C82" w:rsidRDefault="005F78B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5F78B6" w:rsidRDefault="005F78B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F78B6" w:rsidRPr="009375EB" w:rsidRDefault="005F78B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F78B6" w:rsidRPr="001D3A19" w:rsidRDefault="005F78B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5F78B6" w:rsidRPr="009375EB" w:rsidRDefault="005F78B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F78B6" w:rsidRPr="00193E01" w:rsidRDefault="005F78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78B6" w:rsidRDefault="005F78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78B6" w:rsidRPr="001F4C82" w:rsidRDefault="005F78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78B6" w:rsidRPr="001F4C82" w:rsidRDefault="005F78B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F78B6" w:rsidRPr="001F4C82" w:rsidRDefault="005F78B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78B6" w:rsidRPr="001F4C82" w:rsidRDefault="005F78B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78B6" w:rsidRPr="00C00C2E" w:rsidRDefault="005F78B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5F78B6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B6" w:rsidRDefault="005F78B6" w:rsidP="0038231F">
      <w:pPr>
        <w:spacing w:after="0" w:line="240" w:lineRule="auto"/>
      </w:pPr>
      <w:r>
        <w:separator/>
      </w:r>
    </w:p>
  </w:endnote>
  <w:endnote w:type="continuationSeparator" w:id="0">
    <w:p w:rsidR="005F78B6" w:rsidRDefault="005F78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B6" w:rsidRPr="0027560C" w:rsidRDefault="005F78B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5F78B6" w:rsidRDefault="005F7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B6" w:rsidRDefault="005F78B6" w:rsidP="0038231F">
      <w:pPr>
        <w:spacing w:after="0" w:line="240" w:lineRule="auto"/>
      </w:pPr>
      <w:r>
        <w:separator/>
      </w:r>
    </w:p>
  </w:footnote>
  <w:footnote w:type="continuationSeparator" w:id="0">
    <w:p w:rsidR="005F78B6" w:rsidRDefault="005F78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45F"/>
    <w:rsid w:val="00032530"/>
    <w:rsid w:val="0003504A"/>
    <w:rsid w:val="000613EB"/>
    <w:rsid w:val="000809B6"/>
    <w:rsid w:val="000817F4"/>
    <w:rsid w:val="00095CA7"/>
    <w:rsid w:val="000A4CD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329F"/>
    <w:rsid w:val="002167D3"/>
    <w:rsid w:val="0024732C"/>
    <w:rsid w:val="0025263C"/>
    <w:rsid w:val="0025358A"/>
    <w:rsid w:val="00255142"/>
    <w:rsid w:val="00267089"/>
    <w:rsid w:val="00270E1F"/>
    <w:rsid w:val="0027560C"/>
    <w:rsid w:val="00283236"/>
    <w:rsid w:val="00287BCD"/>
    <w:rsid w:val="002C42F8"/>
    <w:rsid w:val="002C4948"/>
    <w:rsid w:val="002C7042"/>
    <w:rsid w:val="002D5DC4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C773F"/>
    <w:rsid w:val="003D272A"/>
    <w:rsid w:val="003D7458"/>
    <w:rsid w:val="003E1710"/>
    <w:rsid w:val="003F024C"/>
    <w:rsid w:val="00400291"/>
    <w:rsid w:val="00434CC2"/>
    <w:rsid w:val="00466838"/>
    <w:rsid w:val="004761C6"/>
    <w:rsid w:val="00484F88"/>
    <w:rsid w:val="004B00A9"/>
    <w:rsid w:val="004B77FC"/>
    <w:rsid w:val="004C43B8"/>
    <w:rsid w:val="004D13A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A7ABC"/>
    <w:rsid w:val="005E176A"/>
    <w:rsid w:val="005E2AFC"/>
    <w:rsid w:val="005F3889"/>
    <w:rsid w:val="005F78B6"/>
    <w:rsid w:val="006440B0"/>
    <w:rsid w:val="0064500B"/>
    <w:rsid w:val="0065181B"/>
    <w:rsid w:val="00677C66"/>
    <w:rsid w:val="00687919"/>
    <w:rsid w:val="00692DF3"/>
    <w:rsid w:val="006A52B6"/>
    <w:rsid w:val="006E16A6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5721"/>
    <w:rsid w:val="00804F07"/>
    <w:rsid w:val="00830AB1"/>
    <w:rsid w:val="00842018"/>
    <w:rsid w:val="008560CF"/>
    <w:rsid w:val="00874044"/>
    <w:rsid w:val="00875011"/>
    <w:rsid w:val="00883537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B6D48"/>
    <w:rsid w:val="009C0C6C"/>
    <w:rsid w:val="009C6DDE"/>
    <w:rsid w:val="009D314C"/>
    <w:rsid w:val="009D4376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56074"/>
    <w:rsid w:val="00A56607"/>
    <w:rsid w:val="00A62798"/>
    <w:rsid w:val="00A655ED"/>
    <w:rsid w:val="00A776FE"/>
    <w:rsid w:val="00A80552"/>
    <w:rsid w:val="00A915EF"/>
    <w:rsid w:val="00AB39E6"/>
    <w:rsid w:val="00AB5E32"/>
    <w:rsid w:val="00AB71A8"/>
    <w:rsid w:val="00AD262E"/>
    <w:rsid w:val="00AE3BAC"/>
    <w:rsid w:val="00AE6FF2"/>
    <w:rsid w:val="00AF1F44"/>
    <w:rsid w:val="00AF33BF"/>
    <w:rsid w:val="00AF69CC"/>
    <w:rsid w:val="00B01B85"/>
    <w:rsid w:val="00B053E4"/>
    <w:rsid w:val="00B119F4"/>
    <w:rsid w:val="00B15219"/>
    <w:rsid w:val="00B154B4"/>
    <w:rsid w:val="00B22BBE"/>
    <w:rsid w:val="00B30158"/>
    <w:rsid w:val="00B35FDB"/>
    <w:rsid w:val="00B37134"/>
    <w:rsid w:val="00B40FC8"/>
    <w:rsid w:val="00B602C8"/>
    <w:rsid w:val="00B901B1"/>
    <w:rsid w:val="00BB19B2"/>
    <w:rsid w:val="00BD06C3"/>
    <w:rsid w:val="00BD4A37"/>
    <w:rsid w:val="00BF1F3F"/>
    <w:rsid w:val="00C00C2E"/>
    <w:rsid w:val="00C04E49"/>
    <w:rsid w:val="00C22538"/>
    <w:rsid w:val="00C32297"/>
    <w:rsid w:val="00C4103F"/>
    <w:rsid w:val="00C456FB"/>
    <w:rsid w:val="00C57DEB"/>
    <w:rsid w:val="00C73A77"/>
    <w:rsid w:val="00C75633"/>
    <w:rsid w:val="00CA5F28"/>
    <w:rsid w:val="00CC6896"/>
    <w:rsid w:val="00CE6400"/>
    <w:rsid w:val="00CF433B"/>
    <w:rsid w:val="00CF4A74"/>
    <w:rsid w:val="00D0331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1B07"/>
    <w:rsid w:val="00DE73EE"/>
    <w:rsid w:val="00E14074"/>
    <w:rsid w:val="00E14552"/>
    <w:rsid w:val="00E15D59"/>
    <w:rsid w:val="00E173EA"/>
    <w:rsid w:val="00E21B42"/>
    <w:rsid w:val="00E30517"/>
    <w:rsid w:val="00E42CC3"/>
    <w:rsid w:val="00E50633"/>
    <w:rsid w:val="00E55512"/>
    <w:rsid w:val="00E86A2B"/>
    <w:rsid w:val="00EA54E7"/>
    <w:rsid w:val="00EA74CD"/>
    <w:rsid w:val="00EB3286"/>
    <w:rsid w:val="00EE4535"/>
    <w:rsid w:val="00EE7725"/>
    <w:rsid w:val="00EF53DC"/>
    <w:rsid w:val="00EF736D"/>
    <w:rsid w:val="00EF741B"/>
    <w:rsid w:val="00EF74CA"/>
    <w:rsid w:val="00F014B6"/>
    <w:rsid w:val="00F053EC"/>
    <w:rsid w:val="00F2074D"/>
    <w:rsid w:val="00F33AC3"/>
    <w:rsid w:val="00F35890"/>
    <w:rsid w:val="00F365F2"/>
    <w:rsid w:val="00F54680"/>
    <w:rsid w:val="00F56CD5"/>
    <w:rsid w:val="00F758BD"/>
    <w:rsid w:val="00FB7965"/>
    <w:rsid w:val="00FC0667"/>
    <w:rsid w:val="00FE4BB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417</Words>
  <Characters>2508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3</cp:revision>
  <cp:lastPrinted>2017-03-07T07:42:00Z</cp:lastPrinted>
  <dcterms:created xsi:type="dcterms:W3CDTF">2017-07-04T07:25:00Z</dcterms:created>
  <dcterms:modified xsi:type="dcterms:W3CDTF">2017-07-05T07:31:00Z</dcterms:modified>
</cp:coreProperties>
</file>