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D" w:rsidRPr="00FB1430" w:rsidRDefault="00141DFD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141DFD" w:rsidRPr="00FB1430" w:rsidRDefault="00141DFD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IN.271.10.2017.K.S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141DFD" w:rsidRPr="00FB1430" w:rsidRDefault="00141DFD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141DFD" w:rsidRPr="00FB1430" w:rsidRDefault="00141DF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141DFD" w:rsidRPr="00FB1430" w:rsidRDefault="00141DF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141DFD" w:rsidRPr="00FB1430" w:rsidRDefault="00141DF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141DFD" w:rsidRPr="00FB1430" w:rsidRDefault="00141DFD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141DFD" w:rsidRPr="00FB1430" w:rsidRDefault="00141DFD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141DFD" w:rsidRPr="00FB1430" w:rsidRDefault="00141DFD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141DFD" w:rsidRPr="00FB1430" w:rsidRDefault="00141DFD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141DFD" w:rsidRPr="00FB1430" w:rsidRDefault="00141DFD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141DFD" w:rsidRPr="00FB1430" w:rsidRDefault="00141DFD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141DFD" w:rsidRPr="00FB1430" w:rsidRDefault="00141DFD" w:rsidP="00C4103F">
      <w:pPr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C4103F">
      <w:pPr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141DFD" w:rsidRPr="00FB1430" w:rsidRDefault="00141DFD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141DFD" w:rsidRPr="00FB1430" w:rsidRDefault="00141DFD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141DFD" w:rsidRPr="00FB1430" w:rsidRDefault="00141DFD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141DFD" w:rsidRPr="00FB1430" w:rsidRDefault="00141DFD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 ul.  Dębowej w miejscowości Bilcza  na dz. o  nr  ewid.19/203 i 19/199 od km 0+000 do km 0+595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141DFD" w:rsidRPr="00FB1430" w:rsidRDefault="00141DFD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141DFD" w:rsidRPr="00FB1430" w:rsidRDefault="00141DFD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141DFD" w:rsidRPr="00FB1430" w:rsidRDefault="00141DFD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41DFD" w:rsidRPr="00FB1430" w:rsidRDefault="00141DF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41DFD" w:rsidRPr="00FB1430" w:rsidRDefault="00141DFD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41DFD" w:rsidRPr="00FB1430" w:rsidRDefault="00141DFD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41DFD" w:rsidRPr="00FB1430" w:rsidRDefault="00141DFD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41DFD" w:rsidRPr="00FB1430" w:rsidRDefault="00141DFD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41DFD" w:rsidRPr="00FB1430" w:rsidRDefault="00141DFD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141DFD" w:rsidRPr="00FB1430" w:rsidRDefault="00141DF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141DFD" w:rsidRPr="00FB1430" w:rsidRDefault="00141DF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41DFD" w:rsidRPr="00FB1430" w:rsidRDefault="00141DFD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141DFD" w:rsidRPr="00FB1430" w:rsidRDefault="00141DF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41DFD" w:rsidRPr="00FB1430" w:rsidRDefault="00141DF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41DFD" w:rsidRPr="00FB1430" w:rsidRDefault="00141DFD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41DFD" w:rsidRPr="00FB1430" w:rsidRDefault="00141DFD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41DFD" w:rsidRPr="00FB1430" w:rsidRDefault="00141DFD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141DFD" w:rsidRPr="00FB1430" w:rsidRDefault="00141DFD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141DFD" w:rsidRPr="00FB1430" w:rsidRDefault="00141DFD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41DFD" w:rsidRPr="00FB1430" w:rsidRDefault="00141DF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141DFD" w:rsidRPr="00FB1430" w:rsidRDefault="00141DF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141DFD" w:rsidRPr="00FB1430" w:rsidRDefault="00141DF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141DFD" w:rsidRPr="00FB1430" w:rsidRDefault="00141DFD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141DFD" w:rsidRPr="00FB1430" w:rsidRDefault="00141DFD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141DFD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FD" w:rsidRDefault="00141DFD" w:rsidP="0038231F">
      <w:pPr>
        <w:spacing w:after="0" w:line="240" w:lineRule="auto"/>
      </w:pPr>
      <w:r>
        <w:separator/>
      </w:r>
    </w:p>
  </w:endnote>
  <w:endnote w:type="continuationSeparator" w:id="0">
    <w:p w:rsidR="00141DFD" w:rsidRDefault="00141D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FD" w:rsidRDefault="00141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FD" w:rsidRDefault="00141DFD" w:rsidP="0038231F">
      <w:pPr>
        <w:spacing w:after="0" w:line="240" w:lineRule="auto"/>
      </w:pPr>
      <w:r>
        <w:separator/>
      </w:r>
    </w:p>
  </w:footnote>
  <w:footnote w:type="continuationSeparator" w:id="0">
    <w:p w:rsidR="00141DFD" w:rsidRDefault="00141D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422D1"/>
    <w:rsid w:val="00061FE5"/>
    <w:rsid w:val="00073C3D"/>
    <w:rsid w:val="00075676"/>
    <w:rsid w:val="0008025C"/>
    <w:rsid w:val="000809B6"/>
    <w:rsid w:val="000B1025"/>
    <w:rsid w:val="000B1DEB"/>
    <w:rsid w:val="000B54D1"/>
    <w:rsid w:val="000C021E"/>
    <w:rsid w:val="000C18AF"/>
    <w:rsid w:val="000D2E3B"/>
    <w:rsid w:val="000D6F17"/>
    <w:rsid w:val="000D73C4"/>
    <w:rsid w:val="000E4D37"/>
    <w:rsid w:val="001208C8"/>
    <w:rsid w:val="00141DFD"/>
    <w:rsid w:val="00177092"/>
    <w:rsid w:val="001902D2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72926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97609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641F0"/>
    <w:rsid w:val="005C39CA"/>
    <w:rsid w:val="005E176A"/>
    <w:rsid w:val="005F0743"/>
    <w:rsid w:val="00634311"/>
    <w:rsid w:val="00641FA2"/>
    <w:rsid w:val="0064350E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40F2"/>
    <w:rsid w:val="007936D6"/>
    <w:rsid w:val="007961C8"/>
    <w:rsid w:val="007B01C8"/>
    <w:rsid w:val="007B5C56"/>
    <w:rsid w:val="007D5B61"/>
    <w:rsid w:val="007E2F69"/>
    <w:rsid w:val="00804F07"/>
    <w:rsid w:val="00807B5F"/>
    <w:rsid w:val="00825A09"/>
    <w:rsid w:val="008266C0"/>
    <w:rsid w:val="00830AB1"/>
    <w:rsid w:val="00833FCD"/>
    <w:rsid w:val="00842991"/>
    <w:rsid w:val="00861821"/>
    <w:rsid w:val="0087232C"/>
    <w:rsid w:val="008757E1"/>
    <w:rsid w:val="00892E48"/>
    <w:rsid w:val="008B5E7E"/>
    <w:rsid w:val="008C5709"/>
    <w:rsid w:val="008C6DF8"/>
    <w:rsid w:val="008D0487"/>
    <w:rsid w:val="008D42CB"/>
    <w:rsid w:val="008F3B4E"/>
    <w:rsid w:val="009047A3"/>
    <w:rsid w:val="0091264E"/>
    <w:rsid w:val="00917AAF"/>
    <w:rsid w:val="009301A2"/>
    <w:rsid w:val="00941D92"/>
    <w:rsid w:val="009440B7"/>
    <w:rsid w:val="00952535"/>
    <w:rsid w:val="009544EF"/>
    <w:rsid w:val="00956C26"/>
    <w:rsid w:val="0096033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D538A"/>
    <w:rsid w:val="00AE052A"/>
    <w:rsid w:val="00AE6FF2"/>
    <w:rsid w:val="00B0088C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C014B5"/>
    <w:rsid w:val="00C4103F"/>
    <w:rsid w:val="00C57DEB"/>
    <w:rsid w:val="00C81012"/>
    <w:rsid w:val="00C84AF2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E1FBF"/>
    <w:rsid w:val="00EF74CA"/>
    <w:rsid w:val="00F04280"/>
    <w:rsid w:val="00F365F2"/>
    <w:rsid w:val="00F43919"/>
    <w:rsid w:val="00F46B7B"/>
    <w:rsid w:val="00F96BC2"/>
    <w:rsid w:val="00FB1430"/>
    <w:rsid w:val="00FC0317"/>
    <w:rsid w:val="00FD074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318</Words>
  <Characters>1913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2017-07-04T06:07:00Z</cp:lastPrinted>
  <dcterms:created xsi:type="dcterms:W3CDTF">2017-07-04T07:30:00Z</dcterms:created>
  <dcterms:modified xsi:type="dcterms:W3CDTF">2017-07-05T07:31:00Z</dcterms:modified>
</cp:coreProperties>
</file>